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50" w:rsidRPr="00F11E50" w:rsidRDefault="00F11E50" w:rsidP="00A4196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11E50">
        <w:rPr>
          <w:rFonts w:ascii="Calibri" w:hAnsi="Calibri" w:cs="Calibri"/>
          <w:b/>
          <w:sz w:val="24"/>
          <w:szCs w:val="24"/>
          <w:u w:val="single"/>
        </w:rPr>
        <w:t xml:space="preserve">Solicitor or Third Party </w:t>
      </w:r>
    </w:p>
    <w:p w:rsidR="003A23A6" w:rsidRDefault="00A41962" w:rsidP="00A4196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A0AE4">
        <w:rPr>
          <w:b/>
          <w:sz w:val="24"/>
          <w:szCs w:val="24"/>
          <w:u w:val="single"/>
        </w:rPr>
        <w:t>REFERRAL FORM</w:t>
      </w:r>
    </w:p>
    <w:p w:rsidR="00E755EA" w:rsidRPr="004A0AE4" w:rsidRDefault="00E755EA" w:rsidP="00A41962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EC3840" w:rsidRDefault="00A41962" w:rsidP="007815CD">
      <w:pPr>
        <w:spacing w:after="0" w:line="240" w:lineRule="auto"/>
        <w:jc w:val="center"/>
      </w:pPr>
      <w:r w:rsidRPr="004A0AE4">
        <w:t xml:space="preserve">Please complete </w:t>
      </w:r>
      <w:r w:rsidR="00624F3A" w:rsidRPr="004A0AE4">
        <w:t xml:space="preserve">all sections of </w:t>
      </w:r>
      <w:r w:rsidRPr="004A0AE4">
        <w:t xml:space="preserve">the referral form and </w:t>
      </w:r>
      <w:r w:rsidR="00034066" w:rsidRPr="004A0AE4">
        <w:t xml:space="preserve">send </w:t>
      </w:r>
      <w:r w:rsidR="00EC3840">
        <w:t xml:space="preserve">electronically </w:t>
      </w:r>
      <w:r w:rsidRPr="004A0AE4">
        <w:t>to</w:t>
      </w:r>
      <w:r w:rsidR="003D23D0">
        <w:rPr>
          <w:rStyle w:val="Hyperlink"/>
        </w:rPr>
        <w:t xml:space="preserve"> info@wrightmediation.co.uk</w:t>
      </w:r>
      <w:r w:rsidR="007815CD" w:rsidRPr="004A0AE4">
        <w:t xml:space="preserve"> </w:t>
      </w:r>
      <w:r w:rsidR="00EC3840">
        <w:t xml:space="preserve">or </w:t>
      </w:r>
      <w:hyperlink r:id="rId7" w:history="1">
        <w:r w:rsidR="003D23D0" w:rsidRPr="004317EB">
          <w:rPr>
            <w:rStyle w:val="Hyperlink"/>
          </w:rPr>
          <w:t>Admin@wrightmediation.co.uk</w:t>
        </w:r>
      </w:hyperlink>
      <w:r w:rsidR="00EC3840">
        <w:t xml:space="preserve"> </w:t>
      </w:r>
    </w:p>
    <w:p w:rsidR="00A41962" w:rsidRPr="004A0AE4" w:rsidRDefault="00A41962" w:rsidP="007815CD">
      <w:pPr>
        <w:spacing w:after="0" w:line="240" w:lineRule="auto"/>
        <w:jc w:val="center"/>
      </w:pPr>
    </w:p>
    <w:p w:rsidR="00464BFB" w:rsidRPr="00A41962" w:rsidRDefault="00464BFB" w:rsidP="00A41962">
      <w:pPr>
        <w:spacing w:after="0" w:line="240" w:lineRule="auto"/>
        <w:rPr>
          <w:sz w:val="21"/>
          <w:szCs w:val="21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278"/>
        <w:gridCol w:w="1147"/>
        <w:gridCol w:w="1532"/>
        <w:gridCol w:w="1842"/>
        <w:gridCol w:w="2381"/>
      </w:tblGrid>
      <w:tr w:rsidR="004E33B2" w:rsidTr="00F11E50">
        <w:tc>
          <w:tcPr>
            <w:tcW w:w="2278" w:type="dxa"/>
          </w:tcPr>
          <w:p w:rsidR="004E33B2" w:rsidRPr="004D40DE" w:rsidRDefault="00F11E50" w:rsidP="00A41962">
            <w:pPr>
              <w:rPr>
                <w:b/>
              </w:rPr>
            </w:pPr>
            <w:r>
              <w:rPr>
                <w:b/>
              </w:rPr>
              <w:t xml:space="preserve">Client </w:t>
            </w:r>
            <w:r w:rsidR="004E33B2" w:rsidRPr="004D40DE">
              <w:rPr>
                <w:b/>
              </w:rPr>
              <w:t>Name</w:t>
            </w:r>
          </w:p>
          <w:p w:rsidR="00BB013C" w:rsidRPr="004D40DE" w:rsidRDefault="00BB013C" w:rsidP="00A41962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4E33B2" w:rsidRPr="004D40DE" w:rsidRDefault="004E33B2" w:rsidP="00A41962">
            <w:pPr>
              <w:rPr>
                <w:b/>
              </w:rPr>
            </w:pPr>
            <w:r w:rsidRPr="004D40DE">
              <w:rPr>
                <w:b/>
              </w:rPr>
              <w:t>Date of Birth</w:t>
            </w:r>
          </w:p>
        </w:tc>
        <w:tc>
          <w:tcPr>
            <w:tcW w:w="1842" w:type="dxa"/>
          </w:tcPr>
          <w:p w:rsidR="004E33B2" w:rsidRPr="004D40DE" w:rsidRDefault="003D23D0" w:rsidP="00A4196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11E50">
              <w:rPr>
                <w:b/>
              </w:rPr>
              <w:t>Email</w:t>
            </w:r>
          </w:p>
        </w:tc>
        <w:tc>
          <w:tcPr>
            <w:tcW w:w="2381" w:type="dxa"/>
          </w:tcPr>
          <w:p w:rsidR="004E33B2" w:rsidRPr="004D40DE" w:rsidRDefault="004E33B2" w:rsidP="00A41962">
            <w:pPr>
              <w:rPr>
                <w:b/>
              </w:rPr>
            </w:pPr>
            <w:r w:rsidRPr="004D40DE">
              <w:rPr>
                <w:b/>
              </w:rPr>
              <w:t>Date of referral</w:t>
            </w:r>
          </w:p>
        </w:tc>
      </w:tr>
      <w:tr w:rsidR="004E33B2" w:rsidTr="00F11E50">
        <w:tc>
          <w:tcPr>
            <w:tcW w:w="4957" w:type="dxa"/>
            <w:gridSpan w:val="3"/>
          </w:tcPr>
          <w:p w:rsidR="00F11E50" w:rsidRDefault="00F11E50" w:rsidP="00A41962">
            <w:pPr>
              <w:rPr>
                <w:b/>
              </w:rPr>
            </w:pPr>
            <w:r>
              <w:rPr>
                <w:b/>
              </w:rPr>
              <w:t xml:space="preserve">Client details  </w:t>
            </w:r>
          </w:p>
          <w:p w:rsidR="00F11E50" w:rsidRDefault="00F11E50" w:rsidP="00A41962">
            <w:pPr>
              <w:rPr>
                <w:b/>
              </w:rPr>
            </w:pPr>
          </w:p>
          <w:p w:rsidR="00F11E50" w:rsidRDefault="00F11E50" w:rsidP="00A41962">
            <w:pPr>
              <w:rPr>
                <w:b/>
              </w:rPr>
            </w:pPr>
          </w:p>
          <w:p w:rsidR="00F11E50" w:rsidRDefault="00F11E50" w:rsidP="00A41962">
            <w:pPr>
              <w:rPr>
                <w:b/>
              </w:rPr>
            </w:pPr>
          </w:p>
          <w:p w:rsidR="00F11E50" w:rsidRDefault="00F11E50" w:rsidP="00A41962">
            <w:pPr>
              <w:rPr>
                <w:b/>
              </w:rPr>
            </w:pPr>
          </w:p>
          <w:p w:rsidR="00F11E50" w:rsidRPr="004D40DE" w:rsidRDefault="00F11E50" w:rsidP="00A41962">
            <w:pPr>
              <w:rPr>
                <w:b/>
              </w:rPr>
            </w:pPr>
          </w:p>
        </w:tc>
        <w:tc>
          <w:tcPr>
            <w:tcW w:w="4223" w:type="dxa"/>
            <w:gridSpan w:val="2"/>
          </w:tcPr>
          <w:p w:rsidR="00F11E50" w:rsidRDefault="00F11E50" w:rsidP="00F11E50">
            <w:pPr>
              <w:rPr>
                <w:b/>
              </w:rPr>
            </w:pPr>
            <w:r>
              <w:rPr>
                <w:b/>
              </w:rPr>
              <w:t xml:space="preserve">Referrer </w:t>
            </w:r>
            <w:r>
              <w:rPr>
                <w:b/>
              </w:rPr>
              <w:t xml:space="preserve">Name and Address </w:t>
            </w:r>
            <w:r>
              <w:rPr>
                <w:b/>
              </w:rPr>
              <w:t xml:space="preserve">Details :- </w:t>
            </w:r>
          </w:p>
          <w:p w:rsidR="004E33B2" w:rsidRPr="004D40DE" w:rsidRDefault="004E33B2" w:rsidP="00A41962">
            <w:pPr>
              <w:rPr>
                <w:b/>
              </w:rPr>
            </w:pPr>
          </w:p>
        </w:tc>
      </w:tr>
      <w:tr w:rsidR="004A5B8E" w:rsidTr="00F11E50">
        <w:trPr>
          <w:trHeight w:val="540"/>
        </w:trPr>
        <w:tc>
          <w:tcPr>
            <w:tcW w:w="4957" w:type="dxa"/>
            <w:gridSpan w:val="3"/>
          </w:tcPr>
          <w:p w:rsidR="004A5B8E" w:rsidRPr="004D40DE" w:rsidRDefault="00F11E50" w:rsidP="00A41962">
            <w:pPr>
              <w:rPr>
                <w:b/>
              </w:rPr>
            </w:pPr>
            <w:r>
              <w:rPr>
                <w:b/>
              </w:rPr>
              <w:t>Clients</w:t>
            </w:r>
            <w:r w:rsidR="004A5B8E" w:rsidRPr="004D40DE">
              <w:rPr>
                <w:b/>
              </w:rPr>
              <w:t xml:space="preserve"> telephone number</w:t>
            </w:r>
          </w:p>
          <w:p w:rsidR="004A5B8E" w:rsidRDefault="004A5B8E" w:rsidP="00A41962">
            <w:pPr>
              <w:rPr>
                <w:b/>
              </w:rPr>
            </w:pPr>
          </w:p>
          <w:p w:rsidR="004A5B8E" w:rsidRPr="004D40DE" w:rsidRDefault="004A5B8E" w:rsidP="00A41962">
            <w:pPr>
              <w:rPr>
                <w:b/>
              </w:rPr>
            </w:pPr>
          </w:p>
        </w:tc>
        <w:tc>
          <w:tcPr>
            <w:tcW w:w="4223" w:type="dxa"/>
            <w:gridSpan w:val="2"/>
          </w:tcPr>
          <w:p w:rsidR="004A5B8E" w:rsidRPr="004D40DE" w:rsidRDefault="00F11E50" w:rsidP="00A41962">
            <w:pPr>
              <w:rPr>
                <w:b/>
              </w:rPr>
            </w:pPr>
            <w:r>
              <w:rPr>
                <w:b/>
              </w:rPr>
              <w:t>Referrer Telephone</w:t>
            </w:r>
            <w:r w:rsidR="00BB013C">
              <w:rPr>
                <w:b/>
              </w:rPr>
              <w:t xml:space="preserve"> number</w:t>
            </w:r>
          </w:p>
          <w:p w:rsidR="004A5B8E" w:rsidRPr="004D40DE" w:rsidRDefault="004A5B8E" w:rsidP="00A41962">
            <w:pPr>
              <w:rPr>
                <w:b/>
              </w:rPr>
            </w:pPr>
          </w:p>
        </w:tc>
      </w:tr>
      <w:tr w:rsidR="004A5B8E" w:rsidTr="00F11E50">
        <w:trPr>
          <w:trHeight w:val="540"/>
        </w:trPr>
        <w:tc>
          <w:tcPr>
            <w:tcW w:w="4957" w:type="dxa"/>
            <w:gridSpan w:val="3"/>
          </w:tcPr>
          <w:p w:rsidR="004A5B8E" w:rsidRPr="004D40DE" w:rsidRDefault="004A5B8E" w:rsidP="00A41962">
            <w:pPr>
              <w:rPr>
                <w:b/>
              </w:rPr>
            </w:pPr>
            <w:r>
              <w:rPr>
                <w:b/>
              </w:rPr>
              <w:t>Is an interpreter required?</w:t>
            </w:r>
          </w:p>
        </w:tc>
        <w:tc>
          <w:tcPr>
            <w:tcW w:w="4223" w:type="dxa"/>
            <w:gridSpan w:val="2"/>
          </w:tcPr>
          <w:p w:rsidR="004A5B8E" w:rsidRPr="004D40DE" w:rsidRDefault="004A5B8E" w:rsidP="00F11E50">
            <w:pPr>
              <w:rPr>
                <w:b/>
              </w:rPr>
            </w:pPr>
          </w:p>
        </w:tc>
      </w:tr>
      <w:tr w:rsidR="004E33B2" w:rsidTr="00F11E50">
        <w:tc>
          <w:tcPr>
            <w:tcW w:w="2278" w:type="dxa"/>
          </w:tcPr>
          <w:p w:rsidR="004E33B2" w:rsidRPr="004D40DE" w:rsidRDefault="00F11E50" w:rsidP="00A41962">
            <w:pPr>
              <w:rPr>
                <w:b/>
              </w:rPr>
            </w:pPr>
            <w:r w:rsidRPr="00E167C1">
              <w:rPr>
                <w:rFonts w:ascii="Calibri" w:hAnsi="Calibri" w:cs="Calibri"/>
              </w:rPr>
              <w:t>Is the issue relating to:</w:t>
            </w:r>
          </w:p>
        </w:tc>
        <w:tc>
          <w:tcPr>
            <w:tcW w:w="1147" w:type="dxa"/>
          </w:tcPr>
          <w:p w:rsidR="004E33B2" w:rsidRPr="004D40DE" w:rsidRDefault="00F11E50" w:rsidP="00A41962">
            <w:pPr>
              <w:rPr>
                <w:b/>
              </w:rPr>
            </w:pPr>
            <w:r>
              <w:rPr>
                <w:b/>
              </w:rPr>
              <w:t>Family /Children</w:t>
            </w:r>
          </w:p>
        </w:tc>
        <w:tc>
          <w:tcPr>
            <w:tcW w:w="1532" w:type="dxa"/>
          </w:tcPr>
          <w:p w:rsidR="004E33B2" w:rsidRPr="004D40DE" w:rsidRDefault="00F11E50" w:rsidP="00A41962">
            <w:pPr>
              <w:rPr>
                <w:b/>
              </w:rPr>
            </w:pPr>
            <w:r>
              <w:rPr>
                <w:b/>
              </w:rPr>
              <w:t>Family/ Finances</w:t>
            </w:r>
          </w:p>
        </w:tc>
        <w:tc>
          <w:tcPr>
            <w:tcW w:w="1842" w:type="dxa"/>
          </w:tcPr>
          <w:p w:rsidR="004E33B2" w:rsidRPr="004D40DE" w:rsidRDefault="00F11E50" w:rsidP="0053397A">
            <w:pPr>
              <w:rPr>
                <w:b/>
              </w:rPr>
            </w:pPr>
            <w:r>
              <w:rPr>
                <w:b/>
              </w:rPr>
              <w:t xml:space="preserve">Commercial </w:t>
            </w:r>
          </w:p>
          <w:p w:rsidR="004E33B2" w:rsidRPr="004D40DE" w:rsidRDefault="004E33B2" w:rsidP="00A41962">
            <w:pPr>
              <w:rPr>
                <w:b/>
              </w:rPr>
            </w:pPr>
          </w:p>
        </w:tc>
        <w:tc>
          <w:tcPr>
            <w:tcW w:w="2381" w:type="dxa"/>
          </w:tcPr>
          <w:p w:rsidR="004E33B2" w:rsidRPr="004D40DE" w:rsidRDefault="00F11E50" w:rsidP="0053397A">
            <w:pPr>
              <w:rPr>
                <w:b/>
              </w:rPr>
            </w:pPr>
            <w:r>
              <w:rPr>
                <w:b/>
              </w:rPr>
              <w:t xml:space="preserve">Civil </w:t>
            </w:r>
          </w:p>
        </w:tc>
      </w:tr>
      <w:tr w:rsidR="004A5B8E" w:rsidTr="004D0E0C">
        <w:tc>
          <w:tcPr>
            <w:tcW w:w="9180" w:type="dxa"/>
            <w:gridSpan w:val="5"/>
          </w:tcPr>
          <w:p w:rsidR="00F11E50" w:rsidRPr="00E167C1" w:rsidRDefault="00F11E50" w:rsidP="00F11E50">
            <w:pPr>
              <w:rPr>
                <w:rFonts w:ascii="Calibri" w:hAnsi="Calibri" w:cs="Calibri"/>
              </w:rPr>
            </w:pPr>
            <w:r>
              <w:rPr>
                <w:b/>
              </w:rPr>
              <w:t xml:space="preserve">Family Only - </w:t>
            </w:r>
            <w:r w:rsidRPr="00E167C1">
              <w:rPr>
                <w:rFonts w:ascii="Calibri" w:hAnsi="Calibri" w:cs="Calibri"/>
              </w:rPr>
              <w:t>Are you aware of any allegations of domestic abuse?</w:t>
            </w:r>
          </w:p>
          <w:p w:rsidR="004A5B8E" w:rsidRDefault="004A5B8E" w:rsidP="00A41962">
            <w:pPr>
              <w:rPr>
                <w:b/>
              </w:rPr>
            </w:pPr>
          </w:p>
          <w:p w:rsidR="00BB013C" w:rsidRPr="004D40DE" w:rsidRDefault="00BB013C" w:rsidP="00A41962">
            <w:pPr>
              <w:rPr>
                <w:b/>
              </w:rPr>
            </w:pPr>
          </w:p>
        </w:tc>
      </w:tr>
      <w:tr w:rsidR="004E33B2" w:rsidTr="004D0E0C">
        <w:tc>
          <w:tcPr>
            <w:tcW w:w="9180" w:type="dxa"/>
            <w:gridSpan w:val="5"/>
          </w:tcPr>
          <w:p w:rsidR="004A5B8E" w:rsidRDefault="004A5B8E" w:rsidP="00A41962">
            <w:pPr>
              <w:rPr>
                <w:b/>
              </w:rPr>
            </w:pPr>
            <w:r>
              <w:rPr>
                <w:b/>
              </w:rPr>
              <w:t>Brief d</w:t>
            </w:r>
            <w:r w:rsidR="004E33B2" w:rsidRPr="004D40DE">
              <w:rPr>
                <w:b/>
              </w:rPr>
              <w:t xml:space="preserve">etails </w:t>
            </w:r>
            <w:r w:rsidR="008A0127">
              <w:rPr>
                <w:b/>
              </w:rPr>
              <w:t>of issues</w:t>
            </w:r>
          </w:p>
          <w:p w:rsidR="008A0127" w:rsidRDefault="008A0127" w:rsidP="00A41962">
            <w:pPr>
              <w:rPr>
                <w:b/>
              </w:rPr>
            </w:pPr>
          </w:p>
          <w:p w:rsidR="00BB013C" w:rsidRDefault="00BB013C" w:rsidP="00A41962">
            <w:pPr>
              <w:rPr>
                <w:b/>
              </w:rPr>
            </w:pPr>
          </w:p>
          <w:p w:rsidR="00BB013C" w:rsidRPr="004D40DE" w:rsidRDefault="00BB013C" w:rsidP="00A41962">
            <w:pPr>
              <w:rPr>
                <w:b/>
              </w:rPr>
            </w:pPr>
          </w:p>
        </w:tc>
      </w:tr>
      <w:tr w:rsidR="004E33B2" w:rsidTr="004D0E0C">
        <w:tc>
          <w:tcPr>
            <w:tcW w:w="9180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E33B2" w:rsidRPr="00BA7682" w:rsidRDefault="0018778E" w:rsidP="003D23D0">
            <w:pPr>
              <w:rPr>
                <w:b/>
              </w:rPr>
            </w:pPr>
            <w:r w:rsidRPr="00BA7682">
              <w:rPr>
                <w:b/>
              </w:rPr>
              <w:t xml:space="preserve">To be completed </w:t>
            </w:r>
            <w:r w:rsidR="00F11E50">
              <w:rPr>
                <w:b/>
              </w:rPr>
              <w:t xml:space="preserve">by </w:t>
            </w:r>
            <w:r w:rsidR="003D23D0">
              <w:rPr>
                <w:b/>
              </w:rPr>
              <w:t xml:space="preserve">Wright </w:t>
            </w:r>
            <w:r w:rsidR="00F11E50">
              <w:rPr>
                <w:b/>
              </w:rPr>
              <w:t>Mediation</w:t>
            </w:r>
            <w:r w:rsidR="003D23D0">
              <w:rPr>
                <w:b/>
              </w:rPr>
              <w:t xml:space="preserve"> Professional </w:t>
            </w:r>
          </w:p>
        </w:tc>
      </w:tr>
      <w:tr w:rsidR="004E33B2" w:rsidTr="00F11E50">
        <w:tc>
          <w:tcPr>
            <w:tcW w:w="2278" w:type="dxa"/>
            <w:tcBorders>
              <w:left w:val="single" w:sz="24" w:space="0" w:color="auto"/>
            </w:tcBorders>
          </w:tcPr>
          <w:p w:rsidR="004E33B2" w:rsidRDefault="004E33B2" w:rsidP="00A41962">
            <w:r>
              <w:t>Date referral received</w:t>
            </w:r>
          </w:p>
          <w:p w:rsidR="004E33B2" w:rsidRDefault="004E33B2" w:rsidP="00A41962"/>
        </w:tc>
        <w:tc>
          <w:tcPr>
            <w:tcW w:w="2679" w:type="dxa"/>
            <w:gridSpan w:val="2"/>
          </w:tcPr>
          <w:p w:rsidR="004E33B2" w:rsidRDefault="004E33B2" w:rsidP="00A41962">
            <w:r>
              <w:t>Date referral reviewed</w:t>
            </w:r>
          </w:p>
        </w:tc>
        <w:tc>
          <w:tcPr>
            <w:tcW w:w="4223" w:type="dxa"/>
            <w:gridSpan w:val="2"/>
            <w:tcBorders>
              <w:right w:val="single" w:sz="24" w:space="0" w:color="auto"/>
            </w:tcBorders>
          </w:tcPr>
          <w:p w:rsidR="004E33B2" w:rsidRDefault="004E33B2" w:rsidP="00A41962">
            <w:r>
              <w:t>Referral accepted/declined – reason for decline</w:t>
            </w:r>
          </w:p>
          <w:p w:rsidR="004E33B2" w:rsidRDefault="004E33B2" w:rsidP="00A41962"/>
        </w:tc>
      </w:tr>
      <w:tr w:rsidR="004E33B2" w:rsidTr="00F11E50">
        <w:tc>
          <w:tcPr>
            <w:tcW w:w="4957" w:type="dxa"/>
            <w:gridSpan w:val="3"/>
            <w:tcBorders>
              <w:left w:val="single" w:sz="24" w:space="0" w:color="auto"/>
            </w:tcBorders>
          </w:tcPr>
          <w:p w:rsidR="004E33B2" w:rsidRDefault="004E33B2" w:rsidP="00A41962">
            <w:r>
              <w:t>Priority -</w:t>
            </w:r>
          </w:p>
        </w:tc>
        <w:tc>
          <w:tcPr>
            <w:tcW w:w="4223" w:type="dxa"/>
            <w:gridSpan w:val="2"/>
            <w:tcBorders>
              <w:right w:val="single" w:sz="24" w:space="0" w:color="auto"/>
            </w:tcBorders>
          </w:tcPr>
          <w:p w:rsidR="004E33B2" w:rsidRDefault="004E33B2" w:rsidP="00A41962">
            <w:r>
              <w:t xml:space="preserve"> Date</w:t>
            </w:r>
            <w:r w:rsidR="003D23D0">
              <w:t xml:space="preserve"> </w:t>
            </w:r>
            <w:r w:rsidR="00F11E50">
              <w:t>Scheduled</w:t>
            </w:r>
          </w:p>
        </w:tc>
      </w:tr>
      <w:tr w:rsidR="00BA7682" w:rsidTr="00C05C17">
        <w:tc>
          <w:tcPr>
            <w:tcW w:w="9180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7682" w:rsidRDefault="003D23D0" w:rsidP="00A41962">
            <w:r>
              <w:t>Mediators</w:t>
            </w:r>
            <w:r w:rsidR="00BA7682">
              <w:t xml:space="preserve"> name and designation that the referral was reviewed by</w:t>
            </w:r>
          </w:p>
          <w:p w:rsidR="00BA7682" w:rsidRDefault="00BA7682" w:rsidP="00A41962"/>
        </w:tc>
        <w:bookmarkStart w:id="0" w:name="_GoBack"/>
        <w:bookmarkEnd w:id="0"/>
      </w:tr>
    </w:tbl>
    <w:p w:rsidR="00A41962" w:rsidRPr="00A41962" w:rsidRDefault="00A41962" w:rsidP="00A41962"/>
    <w:sectPr w:rsidR="00A41962" w:rsidRPr="00A41962" w:rsidSect="00624F3A">
      <w:head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E50" w:rsidRDefault="00F11E50" w:rsidP="00F11E50">
      <w:pPr>
        <w:spacing w:after="0" w:line="240" w:lineRule="auto"/>
      </w:pPr>
      <w:r>
        <w:separator/>
      </w:r>
    </w:p>
  </w:endnote>
  <w:endnote w:type="continuationSeparator" w:id="0">
    <w:p w:rsidR="00F11E50" w:rsidRDefault="00F11E50" w:rsidP="00F1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E50" w:rsidRDefault="00F11E50" w:rsidP="00F11E50">
      <w:pPr>
        <w:spacing w:after="0" w:line="240" w:lineRule="auto"/>
      </w:pPr>
      <w:r>
        <w:separator/>
      </w:r>
    </w:p>
  </w:footnote>
  <w:footnote w:type="continuationSeparator" w:id="0">
    <w:p w:rsidR="00F11E50" w:rsidRDefault="00F11E50" w:rsidP="00F1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E50" w:rsidRDefault="00F11E50">
    <w:pPr>
      <w:pStyle w:val="Header"/>
    </w:pPr>
    <w:r>
      <w:rPr>
        <w:noProof/>
        <w:lang w:eastAsia="en-GB"/>
      </w:rPr>
      <w:drawing>
        <wp:inline distT="0" distB="0" distL="0" distR="0">
          <wp:extent cx="5232207" cy="3059589"/>
          <wp:effectExtent l="0" t="0" r="698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9_hex_00285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2207" cy="305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845A4"/>
    <w:multiLevelType w:val="hybridMultilevel"/>
    <w:tmpl w:val="F2D0C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B041C"/>
    <w:multiLevelType w:val="hybridMultilevel"/>
    <w:tmpl w:val="B3CC2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2761E"/>
    <w:multiLevelType w:val="hybridMultilevel"/>
    <w:tmpl w:val="6622B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62"/>
    <w:rsid w:val="00034066"/>
    <w:rsid w:val="0017190E"/>
    <w:rsid w:val="0018778E"/>
    <w:rsid w:val="001975AA"/>
    <w:rsid w:val="001B73BD"/>
    <w:rsid w:val="003A23A6"/>
    <w:rsid w:val="003D23D0"/>
    <w:rsid w:val="00461151"/>
    <w:rsid w:val="00464BFB"/>
    <w:rsid w:val="004A0AE4"/>
    <w:rsid w:val="004A5B8E"/>
    <w:rsid w:val="004D0E0C"/>
    <w:rsid w:val="004D40DE"/>
    <w:rsid w:val="004E33B2"/>
    <w:rsid w:val="0050239A"/>
    <w:rsid w:val="0051675C"/>
    <w:rsid w:val="0053397A"/>
    <w:rsid w:val="005843EC"/>
    <w:rsid w:val="005E6144"/>
    <w:rsid w:val="00624F3A"/>
    <w:rsid w:val="00721393"/>
    <w:rsid w:val="007815CD"/>
    <w:rsid w:val="007E25BE"/>
    <w:rsid w:val="00877912"/>
    <w:rsid w:val="008A0127"/>
    <w:rsid w:val="008A1268"/>
    <w:rsid w:val="008E4211"/>
    <w:rsid w:val="00A41962"/>
    <w:rsid w:val="00B53163"/>
    <w:rsid w:val="00BA7682"/>
    <w:rsid w:val="00BB013C"/>
    <w:rsid w:val="00BC6A9B"/>
    <w:rsid w:val="00C15D36"/>
    <w:rsid w:val="00C32723"/>
    <w:rsid w:val="00CD1E3B"/>
    <w:rsid w:val="00CE1A33"/>
    <w:rsid w:val="00E755EA"/>
    <w:rsid w:val="00EC3840"/>
    <w:rsid w:val="00F1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E94839-5280-4856-84B7-C2E8355B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9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4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419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25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E50"/>
  </w:style>
  <w:style w:type="paragraph" w:styleId="Footer">
    <w:name w:val="footer"/>
    <w:basedOn w:val="Normal"/>
    <w:link w:val="FooterChar"/>
    <w:uiPriority w:val="99"/>
    <w:unhideWhenUsed/>
    <w:rsid w:val="00F11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wrightmediatio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DA80E702</Template>
  <TotalTime>13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NHFT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Hallam</dc:creator>
  <cp:lastModifiedBy>AWright-Levy</cp:lastModifiedBy>
  <cp:revision>3</cp:revision>
  <cp:lastPrinted>2015-11-20T15:35:00Z</cp:lastPrinted>
  <dcterms:created xsi:type="dcterms:W3CDTF">2020-11-03T12:49:00Z</dcterms:created>
  <dcterms:modified xsi:type="dcterms:W3CDTF">2020-11-09T17:51:00Z</dcterms:modified>
</cp:coreProperties>
</file>