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38" w:rsidRDefault="00724C38"/>
    <w:p w:rsidR="001F4450" w:rsidRDefault="001F4450" w:rsidP="001F4450">
      <w:pPr>
        <w:jc w:val="center"/>
      </w:pPr>
    </w:p>
    <w:p w:rsidR="001F4450" w:rsidRDefault="001F4450" w:rsidP="001F4450">
      <w:pPr>
        <w:jc w:val="center"/>
        <w:rPr>
          <w:b/>
          <w:u w:val="single"/>
        </w:rPr>
      </w:pPr>
      <w:r w:rsidRPr="00F77A50">
        <w:rPr>
          <w:b/>
          <w:u w:val="single"/>
        </w:rPr>
        <w:t>Background Information Form</w:t>
      </w:r>
    </w:p>
    <w:p w:rsidR="00F77A50" w:rsidRPr="00F77A50" w:rsidRDefault="00F77A50" w:rsidP="001F4450">
      <w:pPr>
        <w:jc w:val="center"/>
        <w:rPr>
          <w:b/>
          <w:u w:val="single"/>
        </w:rPr>
      </w:pPr>
      <w:r>
        <w:rPr>
          <w:b/>
          <w:u w:val="single"/>
        </w:rPr>
        <w:t>This form is private and confidential</w:t>
      </w:r>
    </w:p>
    <w:p w:rsidR="001F4450" w:rsidRDefault="001F4450" w:rsidP="001F4450">
      <w:pPr>
        <w:jc w:val="center"/>
      </w:pPr>
    </w:p>
    <w:p w:rsidR="001F4450" w:rsidRDefault="001F4450" w:rsidP="001F445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F0013" w:rsidTr="001F0013">
        <w:tc>
          <w:tcPr>
            <w:tcW w:w="9016" w:type="dxa"/>
            <w:gridSpan w:val="5"/>
            <w:shd w:val="clear" w:color="auto" w:fill="DEEAF6" w:themeFill="accent1" w:themeFillTint="33"/>
          </w:tcPr>
          <w:p w:rsidR="001F0013" w:rsidRDefault="001F0013" w:rsidP="001F4450">
            <w:pPr>
              <w:jc w:val="center"/>
            </w:pPr>
            <w:r>
              <w:t>About you</w:t>
            </w:r>
          </w:p>
        </w:tc>
      </w:tr>
      <w:tr w:rsidR="001F4450" w:rsidTr="001F0013">
        <w:tc>
          <w:tcPr>
            <w:tcW w:w="1803" w:type="dxa"/>
            <w:shd w:val="clear" w:color="auto" w:fill="DEEAF6" w:themeFill="accent1" w:themeFillTint="33"/>
          </w:tcPr>
          <w:p w:rsidR="001F4450" w:rsidRDefault="001F4450" w:rsidP="001F4450">
            <w:pPr>
              <w:jc w:val="center"/>
            </w:pPr>
            <w:r>
              <w:t>First Name</w:t>
            </w:r>
          </w:p>
        </w:tc>
        <w:tc>
          <w:tcPr>
            <w:tcW w:w="1803" w:type="dxa"/>
          </w:tcPr>
          <w:p w:rsidR="001F4450" w:rsidRDefault="001F4450" w:rsidP="001F4450">
            <w:pPr>
              <w:jc w:val="center"/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1F4450" w:rsidRDefault="001F4450" w:rsidP="001F4450">
            <w:pPr>
              <w:jc w:val="center"/>
            </w:pPr>
            <w:r>
              <w:t>Surname</w:t>
            </w:r>
          </w:p>
        </w:tc>
        <w:tc>
          <w:tcPr>
            <w:tcW w:w="3607" w:type="dxa"/>
            <w:gridSpan w:val="2"/>
          </w:tcPr>
          <w:p w:rsidR="001F4450" w:rsidRDefault="001F4450" w:rsidP="001F4450">
            <w:pPr>
              <w:jc w:val="center"/>
            </w:pPr>
          </w:p>
        </w:tc>
      </w:tr>
      <w:tr w:rsidR="001F4450" w:rsidTr="001F0013">
        <w:tc>
          <w:tcPr>
            <w:tcW w:w="1803" w:type="dxa"/>
            <w:shd w:val="clear" w:color="auto" w:fill="DEEAF6" w:themeFill="accent1" w:themeFillTint="33"/>
          </w:tcPr>
          <w:p w:rsidR="001F4450" w:rsidRDefault="001F4450" w:rsidP="001F4450">
            <w:pPr>
              <w:jc w:val="center"/>
            </w:pPr>
            <w:r>
              <w:t xml:space="preserve">Address </w:t>
            </w:r>
          </w:p>
        </w:tc>
        <w:tc>
          <w:tcPr>
            <w:tcW w:w="7213" w:type="dxa"/>
            <w:gridSpan w:val="4"/>
          </w:tcPr>
          <w:p w:rsidR="001F4450" w:rsidRDefault="001F4450" w:rsidP="001F4450">
            <w:pPr>
              <w:jc w:val="center"/>
            </w:pPr>
          </w:p>
          <w:p w:rsidR="001F4450" w:rsidRDefault="001F4450" w:rsidP="001F4450">
            <w:pPr>
              <w:jc w:val="center"/>
            </w:pPr>
          </w:p>
        </w:tc>
      </w:tr>
      <w:tr w:rsidR="001F4450" w:rsidTr="001F0013">
        <w:tc>
          <w:tcPr>
            <w:tcW w:w="1803" w:type="dxa"/>
            <w:shd w:val="clear" w:color="auto" w:fill="DEEAF6" w:themeFill="accent1" w:themeFillTint="33"/>
          </w:tcPr>
          <w:p w:rsidR="001F4450" w:rsidRDefault="001F4450" w:rsidP="001F4450">
            <w:pPr>
              <w:jc w:val="center"/>
            </w:pPr>
            <w:r>
              <w:t>Post Code</w:t>
            </w:r>
          </w:p>
        </w:tc>
        <w:tc>
          <w:tcPr>
            <w:tcW w:w="1803" w:type="dxa"/>
          </w:tcPr>
          <w:p w:rsidR="001F4450" w:rsidRDefault="001F4450" w:rsidP="001F4450">
            <w:pPr>
              <w:jc w:val="center"/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1F4450" w:rsidRDefault="001F4450" w:rsidP="001F4450">
            <w:pPr>
              <w:jc w:val="center"/>
            </w:pPr>
            <w:r>
              <w:t>DOB</w:t>
            </w:r>
          </w:p>
        </w:tc>
        <w:tc>
          <w:tcPr>
            <w:tcW w:w="3607" w:type="dxa"/>
            <w:gridSpan w:val="2"/>
          </w:tcPr>
          <w:p w:rsidR="001F4450" w:rsidRDefault="001F4450" w:rsidP="001F4450">
            <w:pPr>
              <w:jc w:val="center"/>
            </w:pPr>
            <w:r>
              <w:softHyphen/>
            </w:r>
            <w:r>
              <w:softHyphen/>
              <w:t>_____/______/_____</w:t>
            </w:r>
          </w:p>
        </w:tc>
      </w:tr>
      <w:tr w:rsidR="001F4450" w:rsidTr="001F0013">
        <w:tc>
          <w:tcPr>
            <w:tcW w:w="1803" w:type="dxa"/>
            <w:shd w:val="clear" w:color="auto" w:fill="DEEAF6" w:themeFill="accent1" w:themeFillTint="33"/>
          </w:tcPr>
          <w:p w:rsidR="001F4450" w:rsidRDefault="001F4450" w:rsidP="001F4450">
            <w:pPr>
              <w:jc w:val="center"/>
            </w:pPr>
            <w:r>
              <w:t xml:space="preserve">Telephone Number </w:t>
            </w:r>
          </w:p>
        </w:tc>
        <w:tc>
          <w:tcPr>
            <w:tcW w:w="3606" w:type="dxa"/>
            <w:gridSpan w:val="2"/>
          </w:tcPr>
          <w:p w:rsidR="001F4450" w:rsidRDefault="001F4450" w:rsidP="001F4450">
            <w:pPr>
              <w:jc w:val="center"/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1F4450" w:rsidRPr="001F4450" w:rsidRDefault="001F4450" w:rsidP="001F4450">
            <w:r w:rsidRPr="001F4450">
              <w:t>Confidential:</w:t>
            </w:r>
          </w:p>
          <w:p w:rsidR="001F4450" w:rsidRPr="001F4450" w:rsidRDefault="001F4450" w:rsidP="001F4450">
            <w:r w:rsidRPr="001F4450">
              <w:t>Email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1F4450" w:rsidRPr="001F4450" w:rsidRDefault="001F4450" w:rsidP="001F4450">
            <w:r w:rsidRPr="001F4450">
              <w:t>Yes/No</w:t>
            </w:r>
          </w:p>
        </w:tc>
      </w:tr>
      <w:tr w:rsidR="001F4450" w:rsidTr="001F0013">
        <w:tc>
          <w:tcPr>
            <w:tcW w:w="1803" w:type="dxa"/>
            <w:vMerge w:val="restart"/>
            <w:shd w:val="clear" w:color="auto" w:fill="DEEAF6" w:themeFill="accent1" w:themeFillTint="33"/>
          </w:tcPr>
          <w:p w:rsidR="001F4450" w:rsidRDefault="001F4450" w:rsidP="001F4450">
            <w:pPr>
              <w:jc w:val="center"/>
            </w:pPr>
            <w:r>
              <w:t>Email Address</w:t>
            </w:r>
          </w:p>
        </w:tc>
        <w:tc>
          <w:tcPr>
            <w:tcW w:w="3606" w:type="dxa"/>
            <w:gridSpan w:val="2"/>
            <w:vMerge w:val="restart"/>
          </w:tcPr>
          <w:p w:rsidR="001F4450" w:rsidRDefault="001F4450" w:rsidP="001F4450">
            <w:pPr>
              <w:jc w:val="center"/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1F4450" w:rsidRPr="001F4450" w:rsidRDefault="001F4450" w:rsidP="001F4450">
            <w:r w:rsidRPr="001F4450">
              <w:t>Telephone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1F4450" w:rsidRPr="001F4450" w:rsidRDefault="001F4450" w:rsidP="001F4450">
            <w:r w:rsidRPr="001F4450">
              <w:t>Yes/No</w:t>
            </w:r>
          </w:p>
        </w:tc>
      </w:tr>
      <w:tr w:rsidR="001F4450" w:rsidTr="001F0013">
        <w:tc>
          <w:tcPr>
            <w:tcW w:w="1803" w:type="dxa"/>
            <w:vMerge/>
            <w:shd w:val="clear" w:color="auto" w:fill="DEEAF6" w:themeFill="accent1" w:themeFillTint="33"/>
          </w:tcPr>
          <w:p w:rsidR="001F4450" w:rsidRDefault="001F4450" w:rsidP="001F4450">
            <w:pPr>
              <w:jc w:val="center"/>
            </w:pPr>
          </w:p>
        </w:tc>
        <w:tc>
          <w:tcPr>
            <w:tcW w:w="3606" w:type="dxa"/>
            <w:gridSpan w:val="2"/>
            <w:vMerge/>
          </w:tcPr>
          <w:p w:rsidR="001F4450" w:rsidRDefault="001F4450" w:rsidP="001F4450">
            <w:pPr>
              <w:jc w:val="center"/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1F4450" w:rsidRPr="001F4450" w:rsidRDefault="001F4450" w:rsidP="001F4450">
            <w:r w:rsidRPr="001F4450">
              <w:t>Address</w:t>
            </w:r>
          </w:p>
        </w:tc>
        <w:tc>
          <w:tcPr>
            <w:tcW w:w="1804" w:type="dxa"/>
            <w:shd w:val="clear" w:color="auto" w:fill="DEEAF6" w:themeFill="accent1" w:themeFillTint="33"/>
          </w:tcPr>
          <w:p w:rsidR="001F4450" w:rsidRPr="001F4450" w:rsidRDefault="001F4450" w:rsidP="001F4450">
            <w:r w:rsidRPr="001F4450">
              <w:t>Yes/No</w:t>
            </w:r>
          </w:p>
        </w:tc>
      </w:tr>
    </w:tbl>
    <w:p w:rsidR="001F4450" w:rsidRDefault="001F4450" w:rsidP="001F4450">
      <w:pPr>
        <w:jc w:val="center"/>
      </w:pPr>
    </w:p>
    <w:p w:rsidR="001F4450" w:rsidRDefault="001F4450" w:rsidP="001F445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F4450" w:rsidTr="00F77A50">
        <w:tc>
          <w:tcPr>
            <w:tcW w:w="1803" w:type="dxa"/>
            <w:shd w:val="clear" w:color="auto" w:fill="DEEAF6" w:themeFill="accent1" w:themeFillTint="33"/>
          </w:tcPr>
          <w:p w:rsidR="001F4450" w:rsidRDefault="001F4450" w:rsidP="00F77A50">
            <w:r>
              <w:t xml:space="preserve">Date of marriage </w:t>
            </w:r>
          </w:p>
        </w:tc>
        <w:tc>
          <w:tcPr>
            <w:tcW w:w="1803" w:type="dxa"/>
          </w:tcPr>
          <w:p w:rsidR="001F4450" w:rsidRDefault="001F4450" w:rsidP="001F4450">
            <w:pPr>
              <w:jc w:val="center"/>
            </w:pPr>
          </w:p>
          <w:p w:rsidR="00F77A50" w:rsidRDefault="00F77A50" w:rsidP="001F4450">
            <w:pPr>
              <w:jc w:val="center"/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1F4450" w:rsidRDefault="001F4450" w:rsidP="00F77A50">
            <w:r>
              <w:t>Date separated</w:t>
            </w:r>
          </w:p>
        </w:tc>
        <w:tc>
          <w:tcPr>
            <w:tcW w:w="1803" w:type="dxa"/>
          </w:tcPr>
          <w:p w:rsidR="001F4450" w:rsidRDefault="001F4450" w:rsidP="001F4450">
            <w:pPr>
              <w:jc w:val="center"/>
            </w:pPr>
          </w:p>
        </w:tc>
        <w:tc>
          <w:tcPr>
            <w:tcW w:w="1804" w:type="dxa"/>
          </w:tcPr>
          <w:p w:rsidR="001F4450" w:rsidRDefault="001F4450" w:rsidP="001F4450">
            <w:pPr>
              <w:jc w:val="center"/>
            </w:pPr>
          </w:p>
        </w:tc>
      </w:tr>
      <w:tr w:rsidR="001F4450" w:rsidTr="00F77A50">
        <w:tc>
          <w:tcPr>
            <w:tcW w:w="1803" w:type="dxa"/>
            <w:shd w:val="clear" w:color="auto" w:fill="DEEAF6" w:themeFill="accent1" w:themeFillTint="33"/>
          </w:tcPr>
          <w:p w:rsidR="001F4450" w:rsidRDefault="001F4450" w:rsidP="00F77A50">
            <w:r>
              <w:t>Date of divorce</w:t>
            </w:r>
          </w:p>
        </w:tc>
        <w:tc>
          <w:tcPr>
            <w:tcW w:w="1803" w:type="dxa"/>
          </w:tcPr>
          <w:p w:rsidR="001F4450" w:rsidRDefault="001F4450" w:rsidP="001F4450">
            <w:pPr>
              <w:jc w:val="center"/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1F4450" w:rsidRDefault="00F77A50" w:rsidP="00F77A50">
            <w:r>
              <w:t>Do you have children?</w:t>
            </w:r>
          </w:p>
        </w:tc>
        <w:tc>
          <w:tcPr>
            <w:tcW w:w="1803" w:type="dxa"/>
          </w:tcPr>
          <w:p w:rsidR="001F4450" w:rsidRDefault="00F77A50" w:rsidP="001F4450">
            <w:pPr>
              <w:jc w:val="center"/>
            </w:pPr>
            <w:r>
              <w:t>Yes</w:t>
            </w:r>
          </w:p>
        </w:tc>
        <w:tc>
          <w:tcPr>
            <w:tcW w:w="1804" w:type="dxa"/>
          </w:tcPr>
          <w:p w:rsidR="001F4450" w:rsidRDefault="00F77A50" w:rsidP="001F4450">
            <w:pPr>
              <w:jc w:val="center"/>
            </w:pPr>
            <w:r>
              <w:t>No</w:t>
            </w:r>
          </w:p>
        </w:tc>
      </w:tr>
      <w:tr w:rsidR="001F4450" w:rsidTr="00F77A50">
        <w:tc>
          <w:tcPr>
            <w:tcW w:w="1803" w:type="dxa"/>
            <w:shd w:val="clear" w:color="auto" w:fill="DEEAF6" w:themeFill="accent1" w:themeFillTint="33"/>
          </w:tcPr>
          <w:p w:rsidR="001F4450" w:rsidRDefault="00F77A50" w:rsidP="00F77A50">
            <w:r>
              <w:t>Date of Decree N</w:t>
            </w:r>
            <w:r w:rsidR="001F4450">
              <w:t>isi</w:t>
            </w:r>
          </w:p>
        </w:tc>
        <w:tc>
          <w:tcPr>
            <w:tcW w:w="1803" w:type="dxa"/>
          </w:tcPr>
          <w:p w:rsidR="001F4450" w:rsidRDefault="001F4450" w:rsidP="001F4450">
            <w:pPr>
              <w:jc w:val="center"/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1F4450" w:rsidRDefault="00F77A50" w:rsidP="00F77A50">
            <w:r>
              <w:t>Date of Decree A</w:t>
            </w:r>
            <w:r w:rsidR="001F4450">
              <w:t xml:space="preserve">bsolute </w:t>
            </w:r>
          </w:p>
        </w:tc>
        <w:tc>
          <w:tcPr>
            <w:tcW w:w="1803" w:type="dxa"/>
          </w:tcPr>
          <w:p w:rsidR="001F4450" w:rsidRDefault="001F4450" w:rsidP="001F4450">
            <w:pPr>
              <w:jc w:val="center"/>
            </w:pPr>
          </w:p>
        </w:tc>
        <w:tc>
          <w:tcPr>
            <w:tcW w:w="1804" w:type="dxa"/>
          </w:tcPr>
          <w:p w:rsidR="001F4450" w:rsidRDefault="001F4450" w:rsidP="001F4450">
            <w:pPr>
              <w:jc w:val="center"/>
            </w:pPr>
          </w:p>
        </w:tc>
      </w:tr>
      <w:tr w:rsidR="001F4450" w:rsidTr="00F77A50">
        <w:tc>
          <w:tcPr>
            <w:tcW w:w="1803" w:type="dxa"/>
            <w:shd w:val="clear" w:color="auto" w:fill="DEEAF6" w:themeFill="accent1" w:themeFillTint="33"/>
          </w:tcPr>
          <w:p w:rsidR="001F4450" w:rsidRDefault="001F4450" w:rsidP="00F77A50">
            <w:r>
              <w:t>Seeking a divorce</w:t>
            </w:r>
          </w:p>
        </w:tc>
        <w:tc>
          <w:tcPr>
            <w:tcW w:w="1803" w:type="dxa"/>
          </w:tcPr>
          <w:p w:rsidR="001F4450" w:rsidRDefault="001F4450" w:rsidP="001F4450">
            <w:pPr>
              <w:jc w:val="center"/>
            </w:pPr>
          </w:p>
        </w:tc>
        <w:tc>
          <w:tcPr>
            <w:tcW w:w="1803" w:type="dxa"/>
            <w:shd w:val="clear" w:color="auto" w:fill="DEEAF6" w:themeFill="accent1" w:themeFillTint="33"/>
          </w:tcPr>
          <w:p w:rsidR="001F4450" w:rsidRDefault="001F4450" w:rsidP="00F77A50">
            <w:r>
              <w:t>Are you living together?</w:t>
            </w:r>
          </w:p>
        </w:tc>
        <w:tc>
          <w:tcPr>
            <w:tcW w:w="1803" w:type="dxa"/>
          </w:tcPr>
          <w:p w:rsidR="001F4450" w:rsidRDefault="00F77A50" w:rsidP="001F4450">
            <w:pPr>
              <w:jc w:val="center"/>
            </w:pPr>
            <w:r>
              <w:t>Yes</w:t>
            </w:r>
          </w:p>
        </w:tc>
        <w:tc>
          <w:tcPr>
            <w:tcW w:w="1804" w:type="dxa"/>
          </w:tcPr>
          <w:p w:rsidR="001F4450" w:rsidRDefault="00F77A50" w:rsidP="001F4450">
            <w:pPr>
              <w:jc w:val="center"/>
            </w:pPr>
            <w:r>
              <w:t>No</w:t>
            </w:r>
          </w:p>
        </w:tc>
      </w:tr>
    </w:tbl>
    <w:p w:rsidR="001F4450" w:rsidRDefault="001F4450" w:rsidP="001F4450"/>
    <w:p w:rsidR="001F4450" w:rsidRDefault="001F4450" w:rsidP="001F4450">
      <w:r>
        <w:t>Are you involved with any</w:t>
      </w:r>
      <w:r w:rsidR="00F77A50">
        <w:t xml:space="preserve"> other</w:t>
      </w:r>
      <w:r>
        <w:t xml:space="preserve"> professionals? Probation, social services, </w:t>
      </w:r>
      <w:r w:rsidR="00F77A50">
        <w:t>M</w:t>
      </w:r>
      <w:r>
        <w:t>e</w:t>
      </w:r>
      <w:r w:rsidR="00F77A50">
        <w:t>n</w:t>
      </w:r>
      <w:r>
        <w:t xml:space="preserve">tal health team Counselling </w:t>
      </w:r>
      <w:proofErr w:type="spellStart"/>
      <w:r>
        <w:t>etc</w:t>
      </w:r>
      <w:proofErr w:type="spellEnd"/>
      <w:r>
        <w:t xml:space="preserve"> please provide full details 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4450" w:rsidRDefault="001F4450" w:rsidP="001F4450"/>
    <w:p w:rsidR="001F4450" w:rsidRDefault="001F4450" w:rsidP="001F4450"/>
    <w:p w:rsidR="001F4450" w:rsidRDefault="001F4450" w:rsidP="001F4450"/>
    <w:p w:rsidR="001F4450" w:rsidRDefault="001F4450" w:rsidP="001F4450"/>
    <w:p w:rsidR="001F4450" w:rsidRDefault="001F4450" w:rsidP="001F4450"/>
    <w:p w:rsidR="001F4450" w:rsidRDefault="001F4450" w:rsidP="001F4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7A50" w:rsidTr="00F77A50">
        <w:tc>
          <w:tcPr>
            <w:tcW w:w="9016" w:type="dxa"/>
            <w:gridSpan w:val="4"/>
            <w:shd w:val="clear" w:color="auto" w:fill="DEEAF6" w:themeFill="accent1" w:themeFillTint="33"/>
          </w:tcPr>
          <w:p w:rsidR="00F77A50" w:rsidRDefault="00F77A50" w:rsidP="00F77A50">
            <w:pPr>
              <w:jc w:val="center"/>
            </w:pPr>
            <w:r>
              <w:t>Relationships</w:t>
            </w:r>
          </w:p>
        </w:tc>
      </w:tr>
      <w:tr w:rsidR="001F4450" w:rsidTr="00F77A50">
        <w:tc>
          <w:tcPr>
            <w:tcW w:w="2254" w:type="dxa"/>
            <w:shd w:val="clear" w:color="auto" w:fill="DEEAF6" w:themeFill="accent1" w:themeFillTint="33"/>
          </w:tcPr>
          <w:p w:rsidR="001F4450" w:rsidRDefault="001F4450" w:rsidP="001F4450">
            <w:r>
              <w:t>Are you in a new relationship?</w:t>
            </w:r>
          </w:p>
        </w:tc>
        <w:tc>
          <w:tcPr>
            <w:tcW w:w="2254" w:type="dxa"/>
          </w:tcPr>
          <w:p w:rsidR="001F4450" w:rsidRDefault="001F4450" w:rsidP="001F4450"/>
        </w:tc>
        <w:tc>
          <w:tcPr>
            <w:tcW w:w="2254" w:type="dxa"/>
          </w:tcPr>
          <w:p w:rsidR="001F4450" w:rsidRDefault="001F4450" w:rsidP="001F4450"/>
        </w:tc>
        <w:tc>
          <w:tcPr>
            <w:tcW w:w="2254" w:type="dxa"/>
          </w:tcPr>
          <w:p w:rsidR="001F4450" w:rsidRDefault="001F4450" w:rsidP="001F4450"/>
        </w:tc>
      </w:tr>
      <w:tr w:rsidR="001F4450" w:rsidTr="00F77A50">
        <w:tc>
          <w:tcPr>
            <w:tcW w:w="2254" w:type="dxa"/>
            <w:shd w:val="clear" w:color="auto" w:fill="DEEAF6" w:themeFill="accent1" w:themeFillTint="33"/>
          </w:tcPr>
          <w:p w:rsidR="001F4450" w:rsidRDefault="001F4450" w:rsidP="001F4450">
            <w:r>
              <w:t>Are you living with someone new?</w:t>
            </w:r>
          </w:p>
        </w:tc>
        <w:tc>
          <w:tcPr>
            <w:tcW w:w="2254" w:type="dxa"/>
          </w:tcPr>
          <w:p w:rsidR="001F4450" w:rsidRDefault="001F4450" w:rsidP="001F4450"/>
        </w:tc>
        <w:tc>
          <w:tcPr>
            <w:tcW w:w="2254" w:type="dxa"/>
          </w:tcPr>
          <w:p w:rsidR="001F4450" w:rsidRDefault="001F4450" w:rsidP="001F4450"/>
        </w:tc>
        <w:tc>
          <w:tcPr>
            <w:tcW w:w="2254" w:type="dxa"/>
          </w:tcPr>
          <w:p w:rsidR="001F4450" w:rsidRDefault="001F4450" w:rsidP="001F4450"/>
        </w:tc>
      </w:tr>
      <w:tr w:rsidR="001F4450" w:rsidTr="00F77A50">
        <w:tc>
          <w:tcPr>
            <w:tcW w:w="2254" w:type="dxa"/>
            <w:shd w:val="clear" w:color="auto" w:fill="DEEAF6" w:themeFill="accent1" w:themeFillTint="33"/>
          </w:tcPr>
          <w:p w:rsidR="001F4450" w:rsidRDefault="001F4450" w:rsidP="001F4450">
            <w:r>
              <w:t>Have you remarried?</w:t>
            </w:r>
          </w:p>
        </w:tc>
        <w:tc>
          <w:tcPr>
            <w:tcW w:w="2254" w:type="dxa"/>
          </w:tcPr>
          <w:p w:rsidR="001F4450" w:rsidRDefault="001F4450" w:rsidP="001F4450"/>
        </w:tc>
        <w:tc>
          <w:tcPr>
            <w:tcW w:w="2254" w:type="dxa"/>
            <w:shd w:val="clear" w:color="auto" w:fill="DEEAF6" w:themeFill="accent1" w:themeFillTint="33"/>
          </w:tcPr>
          <w:p w:rsidR="001F4450" w:rsidRDefault="001F4450" w:rsidP="001F4450">
            <w:r>
              <w:t>Do you intend to remarry?</w:t>
            </w:r>
          </w:p>
        </w:tc>
        <w:tc>
          <w:tcPr>
            <w:tcW w:w="2254" w:type="dxa"/>
          </w:tcPr>
          <w:p w:rsidR="001F4450" w:rsidRDefault="001F4450" w:rsidP="001F4450"/>
        </w:tc>
      </w:tr>
      <w:tr w:rsidR="001F4450" w:rsidTr="00F77A50">
        <w:tc>
          <w:tcPr>
            <w:tcW w:w="2254" w:type="dxa"/>
            <w:shd w:val="clear" w:color="auto" w:fill="DEEAF6" w:themeFill="accent1" w:themeFillTint="33"/>
          </w:tcPr>
          <w:p w:rsidR="001F4450" w:rsidRDefault="001F4450" w:rsidP="001F4450">
            <w:r>
              <w:t>Do you have a solicitor?</w:t>
            </w:r>
          </w:p>
        </w:tc>
        <w:tc>
          <w:tcPr>
            <w:tcW w:w="2254" w:type="dxa"/>
          </w:tcPr>
          <w:p w:rsidR="001F4450" w:rsidRDefault="001F4450" w:rsidP="001F4450"/>
        </w:tc>
        <w:tc>
          <w:tcPr>
            <w:tcW w:w="4508" w:type="dxa"/>
            <w:gridSpan w:val="2"/>
          </w:tcPr>
          <w:p w:rsidR="001F4450" w:rsidRDefault="001F4450" w:rsidP="001F4450">
            <w:r>
              <w:t xml:space="preserve">Solicitor details </w:t>
            </w:r>
          </w:p>
          <w:p w:rsidR="00262957" w:rsidRDefault="00262957" w:rsidP="001F4450"/>
          <w:p w:rsidR="00262957" w:rsidRDefault="00262957" w:rsidP="001F4450"/>
        </w:tc>
      </w:tr>
    </w:tbl>
    <w:p w:rsidR="001F4450" w:rsidRDefault="001F4450" w:rsidP="001F4450"/>
    <w:p w:rsidR="00262957" w:rsidRDefault="00262957" w:rsidP="001F4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62957" w:rsidTr="00F77A50">
        <w:tc>
          <w:tcPr>
            <w:tcW w:w="9016" w:type="dxa"/>
            <w:gridSpan w:val="2"/>
            <w:shd w:val="clear" w:color="auto" w:fill="DEEAF6" w:themeFill="accent1" w:themeFillTint="33"/>
          </w:tcPr>
          <w:p w:rsidR="00262957" w:rsidRDefault="00262957" w:rsidP="001F4450">
            <w:r>
              <w:t xml:space="preserve">Safety </w:t>
            </w:r>
          </w:p>
        </w:tc>
      </w:tr>
      <w:tr w:rsidR="00262957" w:rsidTr="00F77A50">
        <w:tc>
          <w:tcPr>
            <w:tcW w:w="3005" w:type="dxa"/>
            <w:shd w:val="clear" w:color="auto" w:fill="DEEAF6" w:themeFill="accent1" w:themeFillTint="33"/>
          </w:tcPr>
          <w:p w:rsidR="00262957" w:rsidRDefault="00262957" w:rsidP="001F4450">
            <w:r>
              <w:t>Are there issues of any forms of domestic abuse?</w:t>
            </w:r>
          </w:p>
        </w:tc>
        <w:tc>
          <w:tcPr>
            <w:tcW w:w="6011" w:type="dxa"/>
          </w:tcPr>
          <w:p w:rsidR="00262957" w:rsidRDefault="00262957" w:rsidP="001F4450"/>
          <w:p w:rsidR="00262957" w:rsidRDefault="00262957" w:rsidP="001F4450"/>
          <w:p w:rsidR="00262957" w:rsidRDefault="00262957" w:rsidP="001F4450"/>
          <w:p w:rsidR="00262957" w:rsidRDefault="00262957" w:rsidP="001F4450"/>
        </w:tc>
      </w:tr>
      <w:tr w:rsidR="00262957" w:rsidTr="00F77A50">
        <w:tc>
          <w:tcPr>
            <w:tcW w:w="3005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262957" w:rsidRDefault="00262957" w:rsidP="001F4450">
            <w:r>
              <w:t>Do you feel comfortable being in a room with the other party? If not please state why</w:t>
            </w:r>
          </w:p>
        </w:tc>
        <w:tc>
          <w:tcPr>
            <w:tcW w:w="6011" w:type="dxa"/>
            <w:tcBorders>
              <w:bottom w:val="single" w:sz="4" w:space="0" w:color="auto"/>
            </w:tcBorders>
          </w:tcPr>
          <w:p w:rsidR="00262957" w:rsidRDefault="00262957" w:rsidP="001F4450"/>
        </w:tc>
      </w:tr>
      <w:tr w:rsidR="00F77A50" w:rsidTr="00F77A50">
        <w:trPr>
          <w:trHeight w:val="127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F77A50" w:rsidRDefault="00F77A50" w:rsidP="001F4450">
            <w:r w:rsidRPr="00F77A50">
              <w:rPr>
                <w:sz w:val="16"/>
              </w:rPr>
              <w:t xml:space="preserve">A reminder this form is confidential </w:t>
            </w:r>
          </w:p>
        </w:tc>
      </w:tr>
    </w:tbl>
    <w:p w:rsidR="00262957" w:rsidRDefault="00262957" w:rsidP="001F4450"/>
    <w:p w:rsidR="00262957" w:rsidRDefault="00262957" w:rsidP="001F4450"/>
    <w:p w:rsidR="00262957" w:rsidRDefault="00262957" w:rsidP="001F4450"/>
    <w:p w:rsidR="00262957" w:rsidRDefault="00262957" w:rsidP="001F4450"/>
    <w:p w:rsidR="00262957" w:rsidRDefault="00262957" w:rsidP="001F4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848"/>
        <w:gridCol w:w="3166"/>
        <w:gridCol w:w="931"/>
        <w:gridCol w:w="1782"/>
        <w:gridCol w:w="1053"/>
      </w:tblGrid>
      <w:tr w:rsidR="001F0013" w:rsidTr="00F77A50">
        <w:tc>
          <w:tcPr>
            <w:tcW w:w="9016" w:type="dxa"/>
            <w:gridSpan w:val="6"/>
            <w:shd w:val="clear" w:color="auto" w:fill="DEEAF6" w:themeFill="accent1" w:themeFillTint="33"/>
          </w:tcPr>
          <w:p w:rsidR="001F0013" w:rsidRDefault="001F0013" w:rsidP="001F4450">
            <w:r>
              <w:t xml:space="preserve">Children and Dependants </w:t>
            </w:r>
          </w:p>
        </w:tc>
      </w:tr>
      <w:tr w:rsidR="001F0013" w:rsidTr="00F77A50">
        <w:tc>
          <w:tcPr>
            <w:tcW w:w="1236" w:type="dxa"/>
            <w:shd w:val="clear" w:color="auto" w:fill="DEEAF6" w:themeFill="accent1" w:themeFillTint="33"/>
          </w:tcPr>
          <w:p w:rsidR="00262957" w:rsidRDefault="00262957" w:rsidP="00262957">
            <w:r>
              <w:t>Name (child 1)</w:t>
            </w:r>
          </w:p>
        </w:tc>
        <w:tc>
          <w:tcPr>
            <w:tcW w:w="848" w:type="dxa"/>
            <w:shd w:val="clear" w:color="auto" w:fill="DEEAF6" w:themeFill="accent1" w:themeFillTint="33"/>
          </w:tcPr>
          <w:p w:rsidR="00262957" w:rsidRDefault="00262957" w:rsidP="001F4450">
            <w:r>
              <w:t>Age</w:t>
            </w:r>
          </w:p>
        </w:tc>
        <w:tc>
          <w:tcPr>
            <w:tcW w:w="3166" w:type="dxa"/>
            <w:shd w:val="clear" w:color="auto" w:fill="DEEAF6" w:themeFill="accent1" w:themeFillTint="33"/>
          </w:tcPr>
          <w:p w:rsidR="00262957" w:rsidRDefault="00262957" w:rsidP="001F4450">
            <w:r>
              <w:t>School/childminder/nursery/N/A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262957" w:rsidRDefault="00262957" w:rsidP="001F4450">
            <w:r>
              <w:t>sex</w:t>
            </w:r>
          </w:p>
        </w:tc>
        <w:tc>
          <w:tcPr>
            <w:tcW w:w="1782" w:type="dxa"/>
            <w:shd w:val="clear" w:color="auto" w:fill="DEEAF6" w:themeFill="accent1" w:themeFillTint="33"/>
          </w:tcPr>
          <w:p w:rsidR="00262957" w:rsidRDefault="00262957" w:rsidP="001F4450">
            <w:r>
              <w:t>Any Special needs/disabilities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262957" w:rsidRDefault="001F0013" w:rsidP="001F0013">
            <w:r>
              <w:t xml:space="preserve">Tick if both parties are child’s parents </w:t>
            </w:r>
          </w:p>
        </w:tc>
      </w:tr>
      <w:tr w:rsidR="001F0013" w:rsidTr="00F77A50">
        <w:trPr>
          <w:trHeight w:val="547"/>
        </w:trPr>
        <w:tc>
          <w:tcPr>
            <w:tcW w:w="1236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848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3166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931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1782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1053" w:type="dxa"/>
            <w:shd w:val="clear" w:color="auto" w:fill="FFFFFF" w:themeFill="background1"/>
          </w:tcPr>
          <w:p w:rsidR="00262957" w:rsidRDefault="00262957" w:rsidP="001F4450"/>
        </w:tc>
      </w:tr>
      <w:tr w:rsidR="001F0013" w:rsidTr="00F77A50">
        <w:tc>
          <w:tcPr>
            <w:tcW w:w="1236" w:type="dxa"/>
            <w:shd w:val="clear" w:color="auto" w:fill="DEEAF6" w:themeFill="accent1" w:themeFillTint="33"/>
          </w:tcPr>
          <w:p w:rsidR="00262957" w:rsidRDefault="00262957" w:rsidP="00262957">
            <w:r>
              <w:t>Name (child 2)</w:t>
            </w:r>
          </w:p>
        </w:tc>
        <w:tc>
          <w:tcPr>
            <w:tcW w:w="848" w:type="dxa"/>
            <w:shd w:val="clear" w:color="auto" w:fill="DEEAF6" w:themeFill="accent1" w:themeFillTint="33"/>
          </w:tcPr>
          <w:p w:rsidR="00262957" w:rsidRDefault="00262957" w:rsidP="00262957">
            <w:r>
              <w:t>Age</w:t>
            </w:r>
          </w:p>
        </w:tc>
        <w:tc>
          <w:tcPr>
            <w:tcW w:w="3166" w:type="dxa"/>
            <w:shd w:val="clear" w:color="auto" w:fill="DEEAF6" w:themeFill="accent1" w:themeFillTint="33"/>
          </w:tcPr>
          <w:p w:rsidR="00262957" w:rsidRDefault="00262957" w:rsidP="00262957">
            <w:r>
              <w:t>School/childminder/nursery/N/A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262957" w:rsidRDefault="00262957" w:rsidP="00262957">
            <w:r>
              <w:t>sex</w:t>
            </w:r>
          </w:p>
        </w:tc>
        <w:tc>
          <w:tcPr>
            <w:tcW w:w="1782" w:type="dxa"/>
            <w:shd w:val="clear" w:color="auto" w:fill="DEEAF6" w:themeFill="accent1" w:themeFillTint="33"/>
          </w:tcPr>
          <w:p w:rsidR="00262957" w:rsidRDefault="00262957" w:rsidP="00262957">
            <w:r>
              <w:t>Any Special needs/disabilities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262957" w:rsidRDefault="00262957" w:rsidP="00262957"/>
        </w:tc>
      </w:tr>
      <w:tr w:rsidR="001F0013" w:rsidTr="00F77A50">
        <w:trPr>
          <w:trHeight w:val="547"/>
        </w:trPr>
        <w:tc>
          <w:tcPr>
            <w:tcW w:w="1236" w:type="dxa"/>
            <w:shd w:val="clear" w:color="auto" w:fill="FFFFFF" w:themeFill="background1"/>
          </w:tcPr>
          <w:p w:rsidR="00262957" w:rsidRDefault="00262957" w:rsidP="00262957"/>
        </w:tc>
        <w:tc>
          <w:tcPr>
            <w:tcW w:w="848" w:type="dxa"/>
            <w:shd w:val="clear" w:color="auto" w:fill="FFFFFF" w:themeFill="background1"/>
          </w:tcPr>
          <w:p w:rsidR="00262957" w:rsidRDefault="00262957" w:rsidP="00262957"/>
        </w:tc>
        <w:tc>
          <w:tcPr>
            <w:tcW w:w="3166" w:type="dxa"/>
            <w:shd w:val="clear" w:color="auto" w:fill="FFFFFF" w:themeFill="background1"/>
          </w:tcPr>
          <w:p w:rsidR="00262957" w:rsidRDefault="00262957" w:rsidP="00262957"/>
        </w:tc>
        <w:tc>
          <w:tcPr>
            <w:tcW w:w="931" w:type="dxa"/>
            <w:shd w:val="clear" w:color="auto" w:fill="FFFFFF" w:themeFill="background1"/>
          </w:tcPr>
          <w:p w:rsidR="00262957" w:rsidRDefault="00262957" w:rsidP="00262957"/>
        </w:tc>
        <w:tc>
          <w:tcPr>
            <w:tcW w:w="1782" w:type="dxa"/>
            <w:shd w:val="clear" w:color="auto" w:fill="FFFFFF" w:themeFill="background1"/>
          </w:tcPr>
          <w:p w:rsidR="00262957" w:rsidRDefault="00262957" w:rsidP="00262957"/>
        </w:tc>
        <w:tc>
          <w:tcPr>
            <w:tcW w:w="1053" w:type="dxa"/>
            <w:shd w:val="clear" w:color="auto" w:fill="FFFFFF" w:themeFill="background1"/>
          </w:tcPr>
          <w:p w:rsidR="00262957" w:rsidRDefault="00262957" w:rsidP="00262957"/>
        </w:tc>
      </w:tr>
      <w:tr w:rsidR="001F0013" w:rsidTr="00F77A50">
        <w:tc>
          <w:tcPr>
            <w:tcW w:w="1236" w:type="dxa"/>
            <w:shd w:val="clear" w:color="auto" w:fill="DEEAF6" w:themeFill="accent1" w:themeFillTint="33"/>
          </w:tcPr>
          <w:p w:rsidR="00262957" w:rsidRDefault="00262957" w:rsidP="00262957">
            <w:r>
              <w:t>Name (child 3)</w:t>
            </w:r>
          </w:p>
        </w:tc>
        <w:tc>
          <w:tcPr>
            <w:tcW w:w="848" w:type="dxa"/>
            <w:shd w:val="clear" w:color="auto" w:fill="DEEAF6" w:themeFill="accent1" w:themeFillTint="33"/>
          </w:tcPr>
          <w:p w:rsidR="00262957" w:rsidRDefault="00262957" w:rsidP="00262957">
            <w:r>
              <w:t>Age</w:t>
            </w:r>
          </w:p>
        </w:tc>
        <w:tc>
          <w:tcPr>
            <w:tcW w:w="3166" w:type="dxa"/>
            <w:shd w:val="clear" w:color="auto" w:fill="DEEAF6" w:themeFill="accent1" w:themeFillTint="33"/>
          </w:tcPr>
          <w:p w:rsidR="00262957" w:rsidRDefault="00262957" w:rsidP="00262957">
            <w:r>
              <w:t>School/childminder/nursery/N/A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262957" w:rsidRDefault="00262957" w:rsidP="00262957">
            <w:r>
              <w:t>sex</w:t>
            </w:r>
          </w:p>
        </w:tc>
        <w:tc>
          <w:tcPr>
            <w:tcW w:w="1782" w:type="dxa"/>
            <w:shd w:val="clear" w:color="auto" w:fill="DEEAF6" w:themeFill="accent1" w:themeFillTint="33"/>
          </w:tcPr>
          <w:p w:rsidR="00262957" w:rsidRDefault="00262957" w:rsidP="00262957">
            <w:r>
              <w:t>Any Special needs/disabilities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262957" w:rsidRDefault="00262957" w:rsidP="00262957"/>
        </w:tc>
      </w:tr>
      <w:tr w:rsidR="001F0013" w:rsidTr="00F77A50">
        <w:trPr>
          <w:trHeight w:val="547"/>
        </w:trPr>
        <w:tc>
          <w:tcPr>
            <w:tcW w:w="1236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848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3166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931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1782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1053" w:type="dxa"/>
            <w:shd w:val="clear" w:color="auto" w:fill="FFFFFF" w:themeFill="background1"/>
          </w:tcPr>
          <w:p w:rsidR="00262957" w:rsidRDefault="00262957" w:rsidP="001F4450"/>
        </w:tc>
      </w:tr>
      <w:tr w:rsidR="001F0013" w:rsidTr="00F77A50">
        <w:tc>
          <w:tcPr>
            <w:tcW w:w="1236" w:type="dxa"/>
            <w:shd w:val="clear" w:color="auto" w:fill="DEEAF6" w:themeFill="accent1" w:themeFillTint="33"/>
          </w:tcPr>
          <w:p w:rsidR="00262957" w:rsidRDefault="00262957" w:rsidP="00262957">
            <w:r>
              <w:t>Name (child 4)</w:t>
            </w:r>
          </w:p>
        </w:tc>
        <w:tc>
          <w:tcPr>
            <w:tcW w:w="848" w:type="dxa"/>
            <w:shd w:val="clear" w:color="auto" w:fill="DEEAF6" w:themeFill="accent1" w:themeFillTint="33"/>
          </w:tcPr>
          <w:p w:rsidR="00262957" w:rsidRDefault="00262957" w:rsidP="00262957">
            <w:r>
              <w:t>Age</w:t>
            </w:r>
          </w:p>
        </w:tc>
        <w:tc>
          <w:tcPr>
            <w:tcW w:w="3166" w:type="dxa"/>
            <w:shd w:val="clear" w:color="auto" w:fill="DEEAF6" w:themeFill="accent1" w:themeFillTint="33"/>
          </w:tcPr>
          <w:p w:rsidR="00262957" w:rsidRDefault="00262957" w:rsidP="00262957">
            <w:r>
              <w:t>School/childminder/nursery/N/A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262957" w:rsidRDefault="00262957" w:rsidP="00262957">
            <w:r>
              <w:t>sex</w:t>
            </w:r>
          </w:p>
        </w:tc>
        <w:tc>
          <w:tcPr>
            <w:tcW w:w="1782" w:type="dxa"/>
            <w:shd w:val="clear" w:color="auto" w:fill="DEEAF6" w:themeFill="accent1" w:themeFillTint="33"/>
          </w:tcPr>
          <w:p w:rsidR="00262957" w:rsidRDefault="00262957" w:rsidP="00262957">
            <w:r>
              <w:t>Any Special needs/disabilities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262957" w:rsidRDefault="00262957" w:rsidP="00262957"/>
        </w:tc>
      </w:tr>
      <w:tr w:rsidR="001F0013" w:rsidTr="00F77A50">
        <w:trPr>
          <w:trHeight w:val="547"/>
        </w:trPr>
        <w:tc>
          <w:tcPr>
            <w:tcW w:w="1236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848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3166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931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1782" w:type="dxa"/>
            <w:shd w:val="clear" w:color="auto" w:fill="FFFFFF" w:themeFill="background1"/>
          </w:tcPr>
          <w:p w:rsidR="00262957" w:rsidRDefault="00262957" w:rsidP="001F4450"/>
        </w:tc>
        <w:tc>
          <w:tcPr>
            <w:tcW w:w="1053" w:type="dxa"/>
            <w:shd w:val="clear" w:color="auto" w:fill="FFFFFF" w:themeFill="background1"/>
          </w:tcPr>
          <w:p w:rsidR="00262957" w:rsidRDefault="00262957" w:rsidP="001F4450"/>
        </w:tc>
      </w:tr>
      <w:tr w:rsidR="001F0013" w:rsidTr="00F77A50">
        <w:trPr>
          <w:trHeight w:val="547"/>
        </w:trPr>
        <w:tc>
          <w:tcPr>
            <w:tcW w:w="1236" w:type="dxa"/>
            <w:shd w:val="clear" w:color="auto" w:fill="DEEAF6" w:themeFill="accent1" w:themeFillTint="33"/>
          </w:tcPr>
          <w:p w:rsidR="00262957" w:rsidRDefault="00262957" w:rsidP="00262957">
            <w:r>
              <w:t>Name (child 5)</w:t>
            </w:r>
          </w:p>
        </w:tc>
        <w:tc>
          <w:tcPr>
            <w:tcW w:w="848" w:type="dxa"/>
            <w:shd w:val="clear" w:color="auto" w:fill="DEEAF6" w:themeFill="accent1" w:themeFillTint="33"/>
          </w:tcPr>
          <w:p w:rsidR="00262957" w:rsidRDefault="00262957" w:rsidP="00262957">
            <w:r>
              <w:t>Age</w:t>
            </w:r>
          </w:p>
        </w:tc>
        <w:tc>
          <w:tcPr>
            <w:tcW w:w="3166" w:type="dxa"/>
            <w:shd w:val="clear" w:color="auto" w:fill="DEEAF6" w:themeFill="accent1" w:themeFillTint="33"/>
          </w:tcPr>
          <w:p w:rsidR="00262957" w:rsidRDefault="00262957" w:rsidP="00262957">
            <w:r>
              <w:t>School/childminder/nursery/N/A</w:t>
            </w:r>
          </w:p>
        </w:tc>
        <w:tc>
          <w:tcPr>
            <w:tcW w:w="931" w:type="dxa"/>
            <w:shd w:val="clear" w:color="auto" w:fill="DEEAF6" w:themeFill="accent1" w:themeFillTint="33"/>
          </w:tcPr>
          <w:p w:rsidR="00262957" w:rsidRDefault="00262957" w:rsidP="00262957">
            <w:r>
              <w:t>sex</w:t>
            </w:r>
          </w:p>
        </w:tc>
        <w:tc>
          <w:tcPr>
            <w:tcW w:w="1782" w:type="dxa"/>
            <w:shd w:val="clear" w:color="auto" w:fill="DEEAF6" w:themeFill="accent1" w:themeFillTint="33"/>
          </w:tcPr>
          <w:p w:rsidR="00262957" w:rsidRDefault="00262957" w:rsidP="00262957">
            <w:r>
              <w:t>Any Special needs/disabilities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:rsidR="00262957" w:rsidRDefault="00262957" w:rsidP="00262957"/>
        </w:tc>
      </w:tr>
      <w:tr w:rsidR="001F0013" w:rsidTr="00F77A50">
        <w:trPr>
          <w:trHeight w:val="547"/>
        </w:trPr>
        <w:tc>
          <w:tcPr>
            <w:tcW w:w="1236" w:type="dxa"/>
            <w:shd w:val="clear" w:color="auto" w:fill="FFFFFF" w:themeFill="background1"/>
          </w:tcPr>
          <w:p w:rsidR="00262957" w:rsidRDefault="00262957" w:rsidP="00262957"/>
        </w:tc>
        <w:tc>
          <w:tcPr>
            <w:tcW w:w="848" w:type="dxa"/>
            <w:shd w:val="clear" w:color="auto" w:fill="FFFFFF" w:themeFill="background1"/>
          </w:tcPr>
          <w:p w:rsidR="00262957" w:rsidRDefault="00262957" w:rsidP="00262957"/>
        </w:tc>
        <w:tc>
          <w:tcPr>
            <w:tcW w:w="3166" w:type="dxa"/>
            <w:shd w:val="clear" w:color="auto" w:fill="FFFFFF" w:themeFill="background1"/>
          </w:tcPr>
          <w:p w:rsidR="00262957" w:rsidRDefault="00262957" w:rsidP="00262957"/>
        </w:tc>
        <w:tc>
          <w:tcPr>
            <w:tcW w:w="931" w:type="dxa"/>
            <w:shd w:val="clear" w:color="auto" w:fill="FFFFFF" w:themeFill="background1"/>
          </w:tcPr>
          <w:p w:rsidR="00262957" w:rsidRDefault="00262957" w:rsidP="00262957"/>
        </w:tc>
        <w:tc>
          <w:tcPr>
            <w:tcW w:w="1782" w:type="dxa"/>
            <w:shd w:val="clear" w:color="auto" w:fill="FFFFFF" w:themeFill="background1"/>
          </w:tcPr>
          <w:p w:rsidR="00262957" w:rsidRDefault="00262957" w:rsidP="00262957"/>
        </w:tc>
        <w:tc>
          <w:tcPr>
            <w:tcW w:w="1053" w:type="dxa"/>
            <w:shd w:val="clear" w:color="auto" w:fill="FFFFFF" w:themeFill="background1"/>
          </w:tcPr>
          <w:p w:rsidR="00262957" w:rsidRDefault="00262957" w:rsidP="00262957"/>
        </w:tc>
      </w:tr>
    </w:tbl>
    <w:p w:rsidR="00262957" w:rsidRDefault="00262957" w:rsidP="001F4450"/>
    <w:p w:rsidR="00262957" w:rsidRDefault="00262957" w:rsidP="001F445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957" w:rsidTr="00F77A50">
        <w:tc>
          <w:tcPr>
            <w:tcW w:w="9016" w:type="dxa"/>
            <w:shd w:val="clear" w:color="auto" w:fill="DEEAF6" w:themeFill="accent1" w:themeFillTint="33"/>
          </w:tcPr>
          <w:p w:rsidR="00262957" w:rsidRDefault="00262957" w:rsidP="001F4450">
            <w:r>
              <w:rPr>
                <w:rFonts w:ascii="TimesNewRomanPSMT" w:hAnsi="TimesNewRomanPSMT" w:cs="TimesNewRomanPSMT"/>
              </w:rPr>
              <w:lastRenderedPageBreak/>
              <w:t>With who a</w:t>
            </w:r>
            <w:r>
              <w:rPr>
                <w:rFonts w:ascii="TimesNewRomanPSMT" w:hAnsi="TimesNewRomanPSMT" w:cs="TimesNewRomanPSMT"/>
              </w:rPr>
              <w:t>re the children currently residing with</w:t>
            </w:r>
            <w:r>
              <w:rPr>
                <w:rFonts w:ascii="TimesNewRomanPSMT" w:hAnsi="TimesNewRomanPSMT" w:cs="TimesNewRomanPSMT"/>
              </w:rPr>
              <w:t>? Please outline the current arrangements for the children:</w:t>
            </w:r>
          </w:p>
        </w:tc>
      </w:tr>
      <w:tr w:rsidR="00262957" w:rsidTr="00262957">
        <w:tc>
          <w:tcPr>
            <w:tcW w:w="9016" w:type="dxa"/>
          </w:tcPr>
          <w:p w:rsidR="00262957" w:rsidRDefault="00262957" w:rsidP="001F4450"/>
          <w:p w:rsidR="00262957" w:rsidRDefault="00262957" w:rsidP="001F4450"/>
        </w:tc>
      </w:tr>
    </w:tbl>
    <w:p w:rsidR="00262957" w:rsidRDefault="00262957" w:rsidP="001F4450"/>
    <w:p w:rsidR="001F0013" w:rsidRDefault="001F0013" w:rsidP="001F4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F0013" w:rsidTr="00F77A50">
        <w:tc>
          <w:tcPr>
            <w:tcW w:w="3005" w:type="dxa"/>
            <w:shd w:val="clear" w:color="auto" w:fill="DEEAF6" w:themeFill="accent1" w:themeFillTint="33"/>
          </w:tcPr>
          <w:p w:rsidR="001F0013" w:rsidRDefault="001F0013" w:rsidP="001F4450">
            <w:r>
              <w:t>Is child maintenance being paid? To/From whom?</w:t>
            </w:r>
          </w:p>
        </w:tc>
        <w:tc>
          <w:tcPr>
            <w:tcW w:w="6011" w:type="dxa"/>
            <w:gridSpan w:val="2"/>
          </w:tcPr>
          <w:p w:rsidR="001F0013" w:rsidRDefault="001F0013" w:rsidP="001F4450"/>
        </w:tc>
      </w:tr>
      <w:tr w:rsidR="001F0013" w:rsidTr="00F77A50">
        <w:tc>
          <w:tcPr>
            <w:tcW w:w="3005" w:type="dxa"/>
            <w:shd w:val="clear" w:color="auto" w:fill="DEEAF6" w:themeFill="accent1" w:themeFillTint="33"/>
          </w:tcPr>
          <w:p w:rsidR="001F0013" w:rsidRDefault="001F0013" w:rsidP="001F4450">
            <w:r>
              <w:t xml:space="preserve">Do you have parental responsibility? </w:t>
            </w:r>
          </w:p>
        </w:tc>
        <w:tc>
          <w:tcPr>
            <w:tcW w:w="3005" w:type="dxa"/>
          </w:tcPr>
          <w:p w:rsidR="001F0013" w:rsidRDefault="001F0013" w:rsidP="001F4450"/>
        </w:tc>
        <w:tc>
          <w:tcPr>
            <w:tcW w:w="3006" w:type="dxa"/>
          </w:tcPr>
          <w:p w:rsidR="001F0013" w:rsidRDefault="001F0013" w:rsidP="001F4450"/>
        </w:tc>
      </w:tr>
      <w:tr w:rsidR="001F0013" w:rsidTr="00F77A50">
        <w:tc>
          <w:tcPr>
            <w:tcW w:w="3005" w:type="dxa"/>
            <w:shd w:val="clear" w:color="auto" w:fill="DEEAF6" w:themeFill="accent1" w:themeFillTint="33"/>
          </w:tcPr>
          <w:p w:rsidR="001F0013" w:rsidRDefault="001F0013" w:rsidP="001F4450">
            <w:r>
              <w:t>Are the children aware</w:t>
            </w:r>
            <w:r w:rsidR="00F77A50">
              <w:t xml:space="preserve"> of the situation</w:t>
            </w:r>
            <w:r>
              <w:t>?</w:t>
            </w:r>
          </w:p>
        </w:tc>
        <w:tc>
          <w:tcPr>
            <w:tcW w:w="3005" w:type="dxa"/>
          </w:tcPr>
          <w:p w:rsidR="001F0013" w:rsidRDefault="00F77A50" w:rsidP="001F4450">
            <w:r>
              <w:t>Yes</w:t>
            </w:r>
          </w:p>
        </w:tc>
        <w:tc>
          <w:tcPr>
            <w:tcW w:w="3006" w:type="dxa"/>
          </w:tcPr>
          <w:p w:rsidR="001F0013" w:rsidRDefault="00F77A50" w:rsidP="001F4450">
            <w:r>
              <w:t>No</w:t>
            </w:r>
          </w:p>
        </w:tc>
      </w:tr>
    </w:tbl>
    <w:p w:rsidR="001F0013" w:rsidRDefault="001F0013" w:rsidP="001F4450"/>
    <w:p w:rsidR="001F0013" w:rsidRDefault="001F0013" w:rsidP="001F445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F0013" w:rsidTr="00F77A50">
        <w:tc>
          <w:tcPr>
            <w:tcW w:w="2254" w:type="dxa"/>
            <w:shd w:val="clear" w:color="auto" w:fill="DEEAF6" w:themeFill="accent1" w:themeFillTint="33"/>
          </w:tcPr>
          <w:p w:rsidR="001F0013" w:rsidRDefault="00F77A50" w:rsidP="001F4450">
            <w:r>
              <w:t>Family h</w:t>
            </w:r>
            <w:r w:rsidR="001F0013">
              <w:t>ome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F0013" w:rsidRDefault="001F0013" w:rsidP="001F4450">
            <w:r>
              <w:t xml:space="preserve">Rented 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F0013" w:rsidRDefault="001F0013" w:rsidP="001F4450">
            <w:r>
              <w:t>owned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F0013" w:rsidRDefault="001F0013" w:rsidP="001F4450">
            <w:r>
              <w:t>Other?</w:t>
            </w:r>
          </w:p>
          <w:p w:rsidR="00F77A50" w:rsidRDefault="00F77A50" w:rsidP="001F4450"/>
          <w:p w:rsidR="00F77A50" w:rsidRDefault="00F77A50" w:rsidP="001F4450"/>
        </w:tc>
      </w:tr>
      <w:tr w:rsidR="00F77A50" w:rsidTr="00F77A50">
        <w:tc>
          <w:tcPr>
            <w:tcW w:w="2254" w:type="dxa"/>
            <w:shd w:val="clear" w:color="auto" w:fill="DEEAF6" w:themeFill="accent1" w:themeFillTint="33"/>
          </w:tcPr>
          <w:p w:rsidR="00F77A50" w:rsidRDefault="00F77A50" w:rsidP="001F4450">
            <w:r>
              <w:t>House value (or approximate)</w:t>
            </w:r>
          </w:p>
        </w:tc>
        <w:tc>
          <w:tcPr>
            <w:tcW w:w="6762" w:type="dxa"/>
            <w:gridSpan w:val="3"/>
          </w:tcPr>
          <w:p w:rsidR="00F77A50" w:rsidRDefault="00F77A50" w:rsidP="001F4450"/>
          <w:p w:rsidR="00F77A50" w:rsidRDefault="00F77A50" w:rsidP="001F4450"/>
          <w:p w:rsidR="00F77A50" w:rsidRDefault="00F77A50" w:rsidP="001F4450"/>
        </w:tc>
      </w:tr>
      <w:tr w:rsidR="001F0013" w:rsidTr="00F77A50">
        <w:tc>
          <w:tcPr>
            <w:tcW w:w="2254" w:type="dxa"/>
            <w:shd w:val="clear" w:color="auto" w:fill="DEEAF6" w:themeFill="accent1" w:themeFillTint="33"/>
          </w:tcPr>
          <w:p w:rsidR="001F0013" w:rsidRDefault="001F0013" w:rsidP="001F4450">
            <w:r>
              <w:t>Any other properties owned?</w:t>
            </w:r>
          </w:p>
        </w:tc>
        <w:tc>
          <w:tcPr>
            <w:tcW w:w="2254" w:type="dxa"/>
          </w:tcPr>
          <w:p w:rsidR="001F0013" w:rsidRDefault="00F77A50" w:rsidP="001F4450">
            <w:r>
              <w:t>Yes</w:t>
            </w:r>
          </w:p>
        </w:tc>
        <w:tc>
          <w:tcPr>
            <w:tcW w:w="2254" w:type="dxa"/>
          </w:tcPr>
          <w:p w:rsidR="001F0013" w:rsidRDefault="00F77A50" w:rsidP="001F4450">
            <w:r>
              <w:t>No</w:t>
            </w:r>
          </w:p>
        </w:tc>
        <w:tc>
          <w:tcPr>
            <w:tcW w:w="2254" w:type="dxa"/>
          </w:tcPr>
          <w:p w:rsidR="001F0013" w:rsidRDefault="00F77A50" w:rsidP="001F4450">
            <w:r>
              <w:t>If yes please provide details</w:t>
            </w:r>
          </w:p>
          <w:p w:rsidR="00F77A50" w:rsidRDefault="00F77A50" w:rsidP="001F4450"/>
          <w:p w:rsidR="00F77A50" w:rsidRDefault="00F77A50" w:rsidP="001F4450"/>
          <w:p w:rsidR="00F77A50" w:rsidRDefault="00F77A50" w:rsidP="001F4450"/>
          <w:p w:rsidR="00F77A50" w:rsidRDefault="00F77A50" w:rsidP="001F4450"/>
        </w:tc>
      </w:tr>
      <w:tr w:rsidR="00F77A50" w:rsidTr="00F77A50">
        <w:tc>
          <w:tcPr>
            <w:tcW w:w="2254" w:type="dxa"/>
            <w:shd w:val="clear" w:color="auto" w:fill="DEEAF6" w:themeFill="accent1" w:themeFillTint="33"/>
          </w:tcPr>
          <w:p w:rsidR="00F77A50" w:rsidRDefault="00F77A50" w:rsidP="001F4450">
            <w:r>
              <w:t>Other significant assets, capital</w:t>
            </w:r>
          </w:p>
        </w:tc>
        <w:tc>
          <w:tcPr>
            <w:tcW w:w="6762" w:type="dxa"/>
            <w:gridSpan w:val="3"/>
          </w:tcPr>
          <w:p w:rsidR="00F77A50" w:rsidRDefault="00F77A50" w:rsidP="001F4450"/>
        </w:tc>
      </w:tr>
      <w:tr w:rsidR="001F0013" w:rsidTr="00F77A50">
        <w:tc>
          <w:tcPr>
            <w:tcW w:w="2254" w:type="dxa"/>
            <w:shd w:val="clear" w:color="auto" w:fill="DEEAF6" w:themeFill="accent1" w:themeFillTint="33"/>
          </w:tcPr>
          <w:p w:rsidR="001F0013" w:rsidRDefault="001F0013" w:rsidP="001F4450">
            <w:r>
              <w:t>Employment</w:t>
            </w:r>
          </w:p>
        </w:tc>
        <w:tc>
          <w:tcPr>
            <w:tcW w:w="2254" w:type="dxa"/>
          </w:tcPr>
          <w:p w:rsidR="001F0013" w:rsidRDefault="001F0013" w:rsidP="001F4450"/>
          <w:p w:rsidR="00F77A50" w:rsidRDefault="00F77A50" w:rsidP="001F4450"/>
          <w:p w:rsidR="00F77A50" w:rsidRDefault="00F77A50" w:rsidP="001F4450"/>
        </w:tc>
        <w:tc>
          <w:tcPr>
            <w:tcW w:w="2254" w:type="dxa"/>
            <w:shd w:val="clear" w:color="auto" w:fill="DEEAF6" w:themeFill="accent1" w:themeFillTint="33"/>
          </w:tcPr>
          <w:p w:rsidR="001F0013" w:rsidRDefault="001F0013" w:rsidP="001F4450">
            <w:r>
              <w:t xml:space="preserve">Salary </w:t>
            </w:r>
          </w:p>
        </w:tc>
        <w:tc>
          <w:tcPr>
            <w:tcW w:w="2254" w:type="dxa"/>
          </w:tcPr>
          <w:p w:rsidR="001F0013" w:rsidRDefault="001F0013" w:rsidP="001F4450"/>
        </w:tc>
      </w:tr>
      <w:tr w:rsidR="001F0013" w:rsidTr="00F77A50">
        <w:trPr>
          <w:trHeight w:val="70"/>
        </w:trPr>
        <w:tc>
          <w:tcPr>
            <w:tcW w:w="2254" w:type="dxa"/>
            <w:shd w:val="clear" w:color="auto" w:fill="DEEAF6" w:themeFill="accent1" w:themeFillTint="33"/>
          </w:tcPr>
          <w:p w:rsidR="001F0013" w:rsidRDefault="00F77A50" w:rsidP="001F4450">
            <w:r>
              <w:t>Full time</w:t>
            </w:r>
          </w:p>
        </w:tc>
        <w:tc>
          <w:tcPr>
            <w:tcW w:w="2254" w:type="dxa"/>
          </w:tcPr>
          <w:p w:rsidR="001F0013" w:rsidRDefault="00F77A50" w:rsidP="001F4450">
            <w:r>
              <w:t>Yes/ No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F0013" w:rsidRDefault="00F77A50" w:rsidP="001F4450">
            <w:r>
              <w:t xml:space="preserve">Part Time </w:t>
            </w:r>
          </w:p>
        </w:tc>
        <w:tc>
          <w:tcPr>
            <w:tcW w:w="2254" w:type="dxa"/>
          </w:tcPr>
          <w:p w:rsidR="001F0013" w:rsidRDefault="00F77A50" w:rsidP="001F4450">
            <w:r>
              <w:t>Yes/No</w:t>
            </w:r>
          </w:p>
        </w:tc>
      </w:tr>
    </w:tbl>
    <w:p w:rsidR="001F0013" w:rsidRDefault="001F0013" w:rsidP="001F4450"/>
    <w:p w:rsidR="001F0013" w:rsidRDefault="001F0013" w:rsidP="001F0013"/>
    <w:p w:rsidR="00F77A50" w:rsidRDefault="00F77A50" w:rsidP="001F0013"/>
    <w:p w:rsidR="00F77A50" w:rsidRDefault="00F77A50" w:rsidP="001F0013"/>
    <w:p w:rsidR="00F77A50" w:rsidRDefault="00F77A50" w:rsidP="001F0013"/>
    <w:p w:rsidR="00F77A50" w:rsidRDefault="00F77A50" w:rsidP="001F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4"/>
        <w:gridCol w:w="1907"/>
        <w:gridCol w:w="1739"/>
      </w:tblGrid>
      <w:tr w:rsidR="00F77A50" w:rsidTr="00322C3B">
        <w:trPr>
          <w:trHeight w:val="725"/>
        </w:trPr>
        <w:tc>
          <w:tcPr>
            <w:tcW w:w="8690" w:type="dxa"/>
            <w:gridSpan w:val="3"/>
            <w:shd w:val="clear" w:color="auto" w:fill="DEEAF6" w:themeFill="accent1" w:themeFillTint="33"/>
          </w:tcPr>
          <w:p w:rsidR="00F77A50" w:rsidRDefault="00F77A50" w:rsidP="00F77A50">
            <w:pPr>
              <w:jc w:val="center"/>
            </w:pPr>
            <w:r>
              <w:t>Issues to be discussed</w:t>
            </w:r>
          </w:p>
        </w:tc>
      </w:tr>
      <w:tr w:rsidR="001F0013" w:rsidTr="00F77A50">
        <w:trPr>
          <w:trHeight w:val="725"/>
        </w:trPr>
        <w:tc>
          <w:tcPr>
            <w:tcW w:w="5044" w:type="dxa"/>
            <w:shd w:val="clear" w:color="auto" w:fill="DEEAF6" w:themeFill="accent1" w:themeFillTint="33"/>
          </w:tcPr>
          <w:p w:rsidR="001F0013" w:rsidRDefault="001F0013" w:rsidP="001F0013">
            <w:r>
              <w:t xml:space="preserve">Property and finance </w:t>
            </w:r>
          </w:p>
        </w:tc>
        <w:tc>
          <w:tcPr>
            <w:tcW w:w="1907" w:type="dxa"/>
          </w:tcPr>
          <w:p w:rsidR="001F0013" w:rsidRDefault="001F0013" w:rsidP="001F0013">
            <w:r>
              <w:t>Yes</w:t>
            </w:r>
          </w:p>
        </w:tc>
        <w:tc>
          <w:tcPr>
            <w:tcW w:w="1739" w:type="dxa"/>
          </w:tcPr>
          <w:p w:rsidR="001F0013" w:rsidRDefault="001F0013" w:rsidP="001F0013">
            <w:r>
              <w:t>No</w:t>
            </w:r>
          </w:p>
        </w:tc>
      </w:tr>
      <w:tr w:rsidR="001F0013" w:rsidTr="00F77A50">
        <w:trPr>
          <w:trHeight w:val="685"/>
        </w:trPr>
        <w:tc>
          <w:tcPr>
            <w:tcW w:w="5044" w:type="dxa"/>
            <w:shd w:val="clear" w:color="auto" w:fill="DEEAF6" w:themeFill="accent1" w:themeFillTint="33"/>
          </w:tcPr>
          <w:p w:rsidR="001F0013" w:rsidRDefault="001F0013" w:rsidP="001F0013">
            <w:r>
              <w:t xml:space="preserve">Children </w:t>
            </w:r>
          </w:p>
        </w:tc>
        <w:tc>
          <w:tcPr>
            <w:tcW w:w="1907" w:type="dxa"/>
          </w:tcPr>
          <w:p w:rsidR="001F0013" w:rsidRDefault="001F0013" w:rsidP="001F0013">
            <w:r>
              <w:t>Yes</w:t>
            </w:r>
          </w:p>
        </w:tc>
        <w:tc>
          <w:tcPr>
            <w:tcW w:w="1739" w:type="dxa"/>
          </w:tcPr>
          <w:p w:rsidR="001F0013" w:rsidRDefault="001F0013" w:rsidP="001F0013">
            <w:r>
              <w:t>No</w:t>
            </w:r>
          </w:p>
        </w:tc>
      </w:tr>
      <w:tr w:rsidR="001F0013" w:rsidTr="00F77A50">
        <w:trPr>
          <w:trHeight w:val="725"/>
        </w:trPr>
        <w:tc>
          <w:tcPr>
            <w:tcW w:w="5044" w:type="dxa"/>
            <w:shd w:val="clear" w:color="auto" w:fill="DEEAF6" w:themeFill="accent1" w:themeFillTint="33"/>
          </w:tcPr>
          <w:p w:rsidR="001F0013" w:rsidRDefault="001F0013" w:rsidP="001F0013">
            <w:r>
              <w:t>Relationship breakdown</w:t>
            </w:r>
          </w:p>
        </w:tc>
        <w:tc>
          <w:tcPr>
            <w:tcW w:w="1907" w:type="dxa"/>
          </w:tcPr>
          <w:p w:rsidR="001F0013" w:rsidRDefault="001F0013" w:rsidP="001F0013">
            <w:r>
              <w:t>Yes</w:t>
            </w:r>
          </w:p>
        </w:tc>
        <w:tc>
          <w:tcPr>
            <w:tcW w:w="1739" w:type="dxa"/>
          </w:tcPr>
          <w:p w:rsidR="001F0013" w:rsidRDefault="001F0013" w:rsidP="001F0013">
            <w:r>
              <w:t>No</w:t>
            </w:r>
          </w:p>
        </w:tc>
      </w:tr>
      <w:tr w:rsidR="001F0013" w:rsidTr="00F77A50">
        <w:trPr>
          <w:trHeight w:val="685"/>
        </w:trPr>
        <w:tc>
          <w:tcPr>
            <w:tcW w:w="5044" w:type="dxa"/>
            <w:shd w:val="clear" w:color="auto" w:fill="DEEAF6" w:themeFill="accent1" w:themeFillTint="33"/>
          </w:tcPr>
          <w:p w:rsidR="001F0013" w:rsidRDefault="001F0013" w:rsidP="001F0013">
            <w:r>
              <w:t xml:space="preserve">Divorce and separation </w:t>
            </w:r>
          </w:p>
        </w:tc>
        <w:tc>
          <w:tcPr>
            <w:tcW w:w="1907" w:type="dxa"/>
          </w:tcPr>
          <w:p w:rsidR="001F0013" w:rsidRDefault="001F0013" w:rsidP="001F0013">
            <w:r>
              <w:t>Yes</w:t>
            </w:r>
          </w:p>
        </w:tc>
        <w:tc>
          <w:tcPr>
            <w:tcW w:w="1739" w:type="dxa"/>
          </w:tcPr>
          <w:p w:rsidR="001F0013" w:rsidRDefault="001F0013" w:rsidP="001F0013">
            <w:r>
              <w:t>No</w:t>
            </w:r>
          </w:p>
        </w:tc>
      </w:tr>
    </w:tbl>
    <w:p w:rsidR="001F0013" w:rsidRDefault="001F0013" w:rsidP="001F0013"/>
    <w:p w:rsidR="001F0013" w:rsidRDefault="001F0013" w:rsidP="001F0013"/>
    <w:p w:rsidR="001F0013" w:rsidRDefault="001F0013" w:rsidP="001F0013"/>
    <w:p w:rsidR="001F0013" w:rsidRDefault="001F0013" w:rsidP="001F0013"/>
    <w:p w:rsidR="001F0013" w:rsidRDefault="001F0013" w:rsidP="001F0013"/>
    <w:p w:rsidR="00F77A50" w:rsidRDefault="00F77A50" w:rsidP="001F0013"/>
    <w:p w:rsidR="00F77A50" w:rsidRDefault="00F77A50" w:rsidP="001F0013"/>
    <w:p w:rsidR="001F0013" w:rsidRDefault="001F0013" w:rsidP="001F0013"/>
    <w:p w:rsidR="001F0013" w:rsidRDefault="001F0013" w:rsidP="001F00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0013" w:rsidTr="00F77A50">
        <w:tc>
          <w:tcPr>
            <w:tcW w:w="9016" w:type="dxa"/>
            <w:shd w:val="clear" w:color="auto" w:fill="DEEAF6" w:themeFill="accent1" w:themeFillTint="33"/>
          </w:tcPr>
          <w:p w:rsidR="001F0013" w:rsidRDefault="001F0013" w:rsidP="001F0013"/>
          <w:p w:rsidR="001F0013" w:rsidRDefault="001F0013" w:rsidP="00F77A50">
            <w:pPr>
              <w:shd w:val="clear" w:color="auto" w:fill="DEEAF6" w:themeFill="accent1" w:themeFillTint="33"/>
            </w:pPr>
            <w:r>
              <w:t xml:space="preserve">Please provide some information on what is bringing you to mediation? This form is confidential. </w:t>
            </w: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F77A50" w:rsidP="00F77A50">
            <w:pPr>
              <w:tabs>
                <w:tab w:val="left" w:pos="3600"/>
              </w:tabs>
            </w:pPr>
            <w:r>
              <w:tab/>
            </w: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F77A50">
            <w:pPr>
              <w:shd w:val="clear" w:color="auto" w:fill="DEEAF6" w:themeFill="accent1" w:themeFillTint="33"/>
            </w:pPr>
          </w:p>
          <w:p w:rsidR="001F0013" w:rsidRDefault="001F0013" w:rsidP="001F0013"/>
          <w:p w:rsidR="001F0013" w:rsidRDefault="001F0013" w:rsidP="001F0013"/>
          <w:p w:rsidR="001F0013" w:rsidRDefault="001F0013" w:rsidP="001F0013"/>
          <w:p w:rsidR="001F0013" w:rsidRDefault="001F0013" w:rsidP="001F0013"/>
          <w:p w:rsidR="001F0013" w:rsidRDefault="001F0013" w:rsidP="001F0013"/>
        </w:tc>
      </w:tr>
    </w:tbl>
    <w:p w:rsidR="001F0013" w:rsidRDefault="001F0013" w:rsidP="001F0013"/>
    <w:p w:rsidR="001F0013" w:rsidRDefault="001F0013" w:rsidP="001F0013"/>
    <w:p w:rsidR="001F0013" w:rsidRDefault="001F0013" w:rsidP="001F0013">
      <w:r>
        <w:t xml:space="preserve">Print </w:t>
      </w:r>
      <w:proofErr w:type="spellStart"/>
      <w:r>
        <w:t>Name________________Signed</w:t>
      </w:r>
      <w:proofErr w:type="spellEnd"/>
      <w:r>
        <w:t xml:space="preserve"> ________________________ Dated____________________</w:t>
      </w:r>
    </w:p>
    <w:sectPr w:rsidR="001F001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450" w:rsidRDefault="001F4450" w:rsidP="001F4450">
      <w:pPr>
        <w:spacing w:after="0" w:line="240" w:lineRule="auto"/>
      </w:pPr>
      <w:r>
        <w:separator/>
      </w:r>
    </w:p>
  </w:endnote>
  <w:endnote w:type="continuationSeparator" w:id="0">
    <w:p w:rsidR="001F4450" w:rsidRDefault="001F4450" w:rsidP="001F4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A50" w:rsidRDefault="00F77A50">
    <w:pPr>
      <w:pStyle w:val="Footer"/>
    </w:pPr>
    <w:r>
      <w:t xml:space="preserve">WRIGHT MEDIATION </w:t>
    </w:r>
    <w:r w:rsidR="009E6A81">
      <w:t xml:space="preserve">                            Background information</w:t>
    </w:r>
    <w:r w:rsidR="009E6A81">
      <w:tab/>
    </w:r>
    <w:r>
      <w:t>Update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450" w:rsidRDefault="001F4450" w:rsidP="001F4450">
      <w:pPr>
        <w:spacing w:after="0" w:line="240" w:lineRule="auto"/>
      </w:pPr>
      <w:r>
        <w:separator/>
      </w:r>
    </w:p>
  </w:footnote>
  <w:footnote w:type="continuationSeparator" w:id="0">
    <w:p w:rsidR="001F4450" w:rsidRDefault="001F4450" w:rsidP="001F4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450" w:rsidRDefault="001F4450">
    <w:pPr>
      <w:pStyle w:val="Header"/>
    </w:pPr>
    <w:r>
      <w:rPr>
        <w:rFonts w:cs="Arial"/>
        <w:i/>
        <w:noProof/>
        <w:color w:val="0070C0"/>
        <w:sz w:val="44"/>
        <w:szCs w:val="44"/>
        <w:lang w:eastAsia="en-GB"/>
      </w:rPr>
      <w:drawing>
        <wp:inline distT="0" distB="0" distL="0" distR="0">
          <wp:extent cx="5229225" cy="3057525"/>
          <wp:effectExtent l="0" t="0" r="9525" b="9525"/>
          <wp:docPr id="1" name="Picture 1" descr="logo_v9_hex_0028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v9_hex_0028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305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50"/>
    <w:rsid w:val="001F0013"/>
    <w:rsid w:val="001F4450"/>
    <w:rsid w:val="00262957"/>
    <w:rsid w:val="00724C38"/>
    <w:rsid w:val="009E6A81"/>
    <w:rsid w:val="00F7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7260D3-C8D0-45B4-9F54-A12C04A3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50"/>
  </w:style>
  <w:style w:type="paragraph" w:styleId="Footer">
    <w:name w:val="footer"/>
    <w:basedOn w:val="Normal"/>
    <w:link w:val="FooterChar"/>
    <w:uiPriority w:val="99"/>
    <w:unhideWhenUsed/>
    <w:rsid w:val="001F44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50"/>
  </w:style>
  <w:style w:type="character" w:styleId="Strong">
    <w:name w:val="Strong"/>
    <w:basedOn w:val="DefaultParagraphFont"/>
    <w:uiPriority w:val="22"/>
    <w:qFormat/>
    <w:rsid w:val="001F4450"/>
    <w:rPr>
      <w:b/>
      <w:bCs/>
    </w:rPr>
  </w:style>
  <w:style w:type="table" w:styleId="TableGrid">
    <w:name w:val="Table Grid"/>
    <w:basedOn w:val="TableNormal"/>
    <w:uiPriority w:val="39"/>
    <w:rsid w:val="001F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9B629995</Template>
  <TotalTime>44</TotalTime>
  <Pages>6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County Council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AWright-Levy</dc:creator>
  <cp:keywords/>
  <dc:description/>
  <cp:lastModifiedBy>AWright-Levy</cp:lastModifiedBy>
  <cp:revision>1</cp:revision>
  <dcterms:created xsi:type="dcterms:W3CDTF">2020-12-06T07:27:00Z</dcterms:created>
  <dcterms:modified xsi:type="dcterms:W3CDTF">2020-12-06T08:12:00Z</dcterms:modified>
</cp:coreProperties>
</file>